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79"/>
        <w:gridCol w:w="2587"/>
        <w:gridCol w:w="1246"/>
        <w:gridCol w:w="198"/>
        <w:gridCol w:w="216"/>
        <w:gridCol w:w="198"/>
        <w:gridCol w:w="425"/>
        <w:gridCol w:w="1711"/>
        <w:gridCol w:w="2878"/>
      </w:tblGrid>
      <w:tr w:rsidR="00F95545" w:rsidRPr="0021630F" w14:paraId="558C0995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9"/>
            <w:noWrap/>
          </w:tcPr>
          <w:p w14:paraId="16EE785B" w14:textId="77777777" w:rsidR="00F95545" w:rsidRPr="0021630F" w:rsidRDefault="00F95545">
            <w:pPr>
              <w:pStyle w:val="Province"/>
              <w:rPr>
                <w:lang w:val="fr-CA"/>
              </w:rPr>
            </w:pPr>
            <w:r w:rsidRPr="0021630F">
              <w:rPr>
                <w:lang w:val="fr-CA"/>
              </w:rPr>
              <w:t>ONTARIO</w:t>
            </w:r>
          </w:p>
        </w:tc>
      </w:tr>
      <w:tr w:rsidR="00F95545" w:rsidRPr="0021630F" w14:paraId="31F672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9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785880C0" w14:textId="77777777" w:rsidR="00F95545" w:rsidRPr="0021630F" w:rsidRDefault="00F95545">
            <w:pPr>
              <w:pStyle w:val="fillablefield"/>
              <w:jc w:val="center"/>
            </w:pPr>
            <w:r w:rsidRPr="0021630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21630F">
              <w:instrText xml:space="preserve"> FORMDROPDOWN </w:instrText>
            </w:r>
            <w:r w:rsidRPr="0021630F">
              <w:fldChar w:fldCharType="end"/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  <w:noWrap/>
          </w:tcPr>
          <w:p w14:paraId="76504DF7" w14:textId="77777777" w:rsidR="00F95545" w:rsidRPr="0021630F" w:rsidRDefault="00F95545">
            <w:pPr>
              <w:pStyle w:val="normalbody"/>
              <w:rPr>
                <w:lang w:val="fr-C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1CC05A1" w14:textId="77777777" w:rsidR="00F95545" w:rsidRPr="0021630F" w:rsidRDefault="00F95545">
            <w:pPr>
              <w:pStyle w:val="CourtFileNumber"/>
              <w:spacing w:after="60"/>
              <w:rPr>
                <w:lang w:val="fr-CA"/>
              </w:rPr>
            </w:pPr>
            <w:r w:rsidRPr="0021630F">
              <w:rPr>
                <w:lang w:val="fr-CA"/>
              </w:rPr>
              <w:t>Numéro de dossier du greffe</w:t>
            </w:r>
          </w:p>
          <w:p w14:paraId="0B009F93" w14:textId="77777777" w:rsidR="00F95545" w:rsidRPr="0021630F" w:rsidRDefault="00F95545">
            <w:pPr>
              <w:pStyle w:val="CourtFileNumber"/>
              <w:spacing w:before="60" w:after="60"/>
              <w:rPr>
                <w:lang w:val="fr-CA"/>
              </w:rPr>
            </w:pPr>
            <w:r w:rsidRPr="0021630F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1630F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21630F">
              <w:rPr>
                <w:b/>
                <w:color w:val="0000FF"/>
                <w:sz w:val="20"/>
                <w:lang w:val="fr-CA"/>
              </w:rPr>
            </w:r>
            <w:r w:rsidRPr="0021630F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21630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1630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1630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1630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1630F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21630F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F95545" w:rsidRPr="0021630F" w14:paraId="321B41EF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049" w:type="dxa"/>
            <w:gridSpan w:val="7"/>
            <w:tcBorders>
              <w:top w:val="single" w:sz="4" w:space="0" w:color="auto"/>
            </w:tcBorders>
            <w:noWrap/>
          </w:tcPr>
          <w:p w14:paraId="569BBCAC" w14:textId="77777777" w:rsidR="00F95545" w:rsidRPr="0021630F" w:rsidRDefault="00F95545">
            <w:pPr>
              <w:pStyle w:val="CourtInformation"/>
              <w:rPr>
                <w:lang w:val="fr-CA"/>
              </w:rPr>
            </w:pPr>
            <w:r w:rsidRPr="0021630F">
              <w:rPr>
                <w:lang w:val="fr-CA"/>
              </w:rPr>
              <w:t>(Nom du tribunal)</w:t>
            </w:r>
          </w:p>
        </w:tc>
        <w:tc>
          <w:tcPr>
            <w:tcW w:w="1711" w:type="dxa"/>
            <w:vMerge/>
            <w:noWrap/>
          </w:tcPr>
          <w:p w14:paraId="2FA1FA26" w14:textId="77777777" w:rsidR="00F95545" w:rsidRPr="0021630F" w:rsidRDefault="00F95545">
            <w:pPr>
              <w:rPr>
                <w:lang w:val="fr-CA"/>
              </w:rPr>
            </w:pPr>
          </w:p>
        </w:tc>
        <w:tc>
          <w:tcPr>
            <w:tcW w:w="2878" w:type="dxa"/>
            <w:vMerge w:val="restart"/>
            <w:tcBorders>
              <w:top w:val="single" w:sz="2" w:space="0" w:color="auto"/>
            </w:tcBorders>
            <w:noWrap/>
          </w:tcPr>
          <w:p w14:paraId="740655EC" w14:textId="77777777" w:rsidR="00F95545" w:rsidRPr="0021630F" w:rsidRDefault="00F95545">
            <w:pPr>
              <w:pStyle w:val="FormandName"/>
              <w:spacing w:before="240"/>
              <w:rPr>
                <w:lang w:val="fr-CA"/>
              </w:rPr>
            </w:pPr>
            <w:r w:rsidRPr="0021630F">
              <w:rPr>
                <w:lang w:val="fr-CA"/>
              </w:rPr>
              <w:t>Formule 27A : Demande d’état des revenus</w:t>
            </w:r>
          </w:p>
        </w:tc>
      </w:tr>
      <w:tr w:rsidR="00F95545" w:rsidRPr="0021630F" w14:paraId="5088C4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noWrap/>
          </w:tcPr>
          <w:p w14:paraId="5ABD49C3" w14:textId="77777777" w:rsidR="00F95545" w:rsidRPr="0021630F" w:rsidRDefault="00F95545">
            <w:pPr>
              <w:pStyle w:val="CourtInformation"/>
              <w:rPr>
                <w:lang w:val="fr-CA"/>
              </w:rPr>
            </w:pPr>
          </w:p>
        </w:tc>
        <w:tc>
          <w:tcPr>
            <w:tcW w:w="4870" w:type="dxa"/>
            <w:gridSpan w:val="6"/>
            <w:vMerge w:val="restart"/>
            <w:vAlign w:val="bottom"/>
          </w:tcPr>
          <w:p w14:paraId="2AC392CF" w14:textId="77777777" w:rsidR="00F95545" w:rsidRPr="0021630F" w:rsidRDefault="00F95545">
            <w:pPr>
              <w:pStyle w:val="fillablefield"/>
              <w:jc w:val="center"/>
            </w:pPr>
            <w:r w:rsidRPr="0021630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  <w:tc>
          <w:tcPr>
            <w:tcW w:w="1711" w:type="dxa"/>
            <w:vMerge/>
            <w:noWrap/>
          </w:tcPr>
          <w:p w14:paraId="2BE3E84A" w14:textId="77777777" w:rsidR="00F95545" w:rsidRPr="0021630F" w:rsidRDefault="00F95545">
            <w:pPr>
              <w:pStyle w:val="CourtInformation"/>
              <w:rPr>
                <w:lang w:val="fr-CA"/>
              </w:rPr>
            </w:pPr>
          </w:p>
        </w:tc>
        <w:tc>
          <w:tcPr>
            <w:tcW w:w="2878" w:type="dxa"/>
            <w:vMerge/>
            <w:noWrap/>
          </w:tcPr>
          <w:p w14:paraId="61533799" w14:textId="77777777" w:rsidR="00F95545" w:rsidRPr="0021630F" w:rsidRDefault="00F95545">
            <w:pPr>
              <w:pStyle w:val="FormandName"/>
              <w:rPr>
                <w:lang w:val="fr-CA"/>
              </w:rPr>
            </w:pPr>
          </w:p>
        </w:tc>
      </w:tr>
      <w:tr w:rsidR="00F95545" w:rsidRPr="0021630F" w14:paraId="78EFA0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noWrap/>
            <w:vAlign w:val="bottom"/>
          </w:tcPr>
          <w:p w14:paraId="29F376C5" w14:textId="77777777" w:rsidR="00F95545" w:rsidRPr="0021630F" w:rsidRDefault="00F95545">
            <w:pPr>
              <w:pStyle w:val="normalbody"/>
              <w:spacing w:before="120"/>
              <w:rPr>
                <w:rFonts w:cs="Arial"/>
                <w:lang w:val="fr-CA"/>
              </w:rPr>
            </w:pPr>
            <w:proofErr w:type="gramStart"/>
            <w:r w:rsidRPr="0021630F">
              <w:rPr>
                <w:rFonts w:cs="Arial"/>
                <w:b/>
                <w:bCs/>
                <w:lang w:val="fr-CA"/>
              </w:rPr>
              <w:t>situé</w:t>
            </w:r>
            <w:proofErr w:type="gramEnd"/>
            <w:r w:rsidRPr="0021630F">
              <w:rPr>
                <w:rFonts w:cs="Arial"/>
                <w:b/>
                <w:bCs/>
                <w:lang w:val="fr-CA"/>
              </w:rPr>
              <w:t>(e) au</w:t>
            </w:r>
          </w:p>
        </w:tc>
        <w:tc>
          <w:tcPr>
            <w:tcW w:w="4870" w:type="dxa"/>
            <w:gridSpan w:val="6"/>
            <w:vMerge/>
            <w:tcBorders>
              <w:bottom w:val="single" w:sz="4" w:space="0" w:color="auto"/>
            </w:tcBorders>
            <w:noWrap/>
            <w:vAlign w:val="bottom"/>
          </w:tcPr>
          <w:p w14:paraId="7C202C2B" w14:textId="77777777" w:rsidR="00F95545" w:rsidRPr="0021630F" w:rsidRDefault="00F95545">
            <w:pPr>
              <w:pStyle w:val="fillablefield"/>
              <w:jc w:val="left"/>
            </w:pPr>
          </w:p>
        </w:tc>
        <w:tc>
          <w:tcPr>
            <w:tcW w:w="1711" w:type="dxa"/>
            <w:vMerge/>
            <w:noWrap/>
          </w:tcPr>
          <w:p w14:paraId="794B6E32" w14:textId="77777777" w:rsidR="00F95545" w:rsidRPr="0021630F" w:rsidRDefault="00F95545">
            <w:pPr>
              <w:rPr>
                <w:sz w:val="20"/>
                <w:lang w:val="fr-CA"/>
              </w:rPr>
            </w:pPr>
          </w:p>
        </w:tc>
        <w:tc>
          <w:tcPr>
            <w:tcW w:w="2878" w:type="dxa"/>
            <w:vMerge/>
            <w:noWrap/>
            <w:vAlign w:val="bottom"/>
          </w:tcPr>
          <w:p w14:paraId="5DCF68AD" w14:textId="77777777" w:rsidR="00F95545" w:rsidRPr="0021630F" w:rsidRDefault="00F95545">
            <w:pPr>
              <w:pStyle w:val="FormandName"/>
              <w:rPr>
                <w:lang w:val="fr-CA"/>
              </w:rPr>
            </w:pPr>
          </w:p>
        </w:tc>
      </w:tr>
      <w:tr w:rsidR="00F95545" w:rsidRPr="0021630F" w14:paraId="0ED750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noWrap/>
          </w:tcPr>
          <w:p w14:paraId="1BDCA99C" w14:textId="77777777" w:rsidR="00F95545" w:rsidRPr="0021630F" w:rsidRDefault="00F95545">
            <w:pPr>
              <w:pStyle w:val="normalbody"/>
              <w:rPr>
                <w:lang w:val="fr-CA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</w:tcBorders>
            <w:noWrap/>
          </w:tcPr>
          <w:p w14:paraId="7B637BD7" w14:textId="77777777" w:rsidR="00F95545" w:rsidRPr="0021630F" w:rsidRDefault="00F95545">
            <w:pPr>
              <w:pStyle w:val="CourtInformation"/>
              <w:rPr>
                <w:lang w:val="fr-CA"/>
              </w:rPr>
            </w:pPr>
            <w:r w:rsidRPr="0021630F">
              <w:rPr>
                <w:lang w:val="fr-CA"/>
              </w:rPr>
              <w:t>Adresse du greffe</w:t>
            </w:r>
          </w:p>
        </w:tc>
        <w:tc>
          <w:tcPr>
            <w:tcW w:w="1711" w:type="dxa"/>
            <w:vMerge/>
            <w:noWrap/>
          </w:tcPr>
          <w:p w14:paraId="3292F3D2" w14:textId="77777777" w:rsidR="00F95545" w:rsidRPr="0021630F" w:rsidRDefault="00F95545">
            <w:pPr>
              <w:rPr>
                <w:lang w:val="fr-CA"/>
              </w:rPr>
            </w:pPr>
          </w:p>
        </w:tc>
        <w:tc>
          <w:tcPr>
            <w:tcW w:w="2878" w:type="dxa"/>
            <w:vMerge/>
            <w:noWrap/>
          </w:tcPr>
          <w:p w14:paraId="4AA09DEC" w14:textId="77777777" w:rsidR="00F95545" w:rsidRPr="0021630F" w:rsidRDefault="00F95545">
            <w:pPr>
              <w:pStyle w:val="FormandName"/>
              <w:rPr>
                <w:lang w:val="fr-CA"/>
              </w:rPr>
            </w:pPr>
          </w:p>
        </w:tc>
      </w:tr>
      <w:tr w:rsidR="00F95545" w:rsidRPr="0021630F" w14:paraId="58390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9"/>
            <w:noWrap/>
          </w:tcPr>
          <w:p w14:paraId="75339DC9" w14:textId="77777777" w:rsidR="00F95545" w:rsidRPr="0021630F" w:rsidRDefault="00F95545">
            <w:pPr>
              <w:pStyle w:val="Party"/>
              <w:spacing w:before="240"/>
              <w:rPr>
                <w:lang w:val="fr-CA"/>
              </w:rPr>
            </w:pPr>
            <w:r w:rsidRPr="0021630F">
              <w:rPr>
                <w:lang w:val="fr-CA"/>
              </w:rPr>
              <w:t>Bénéficiaire(s)</w:t>
            </w:r>
          </w:p>
        </w:tc>
      </w:tr>
      <w:tr w:rsidR="00F95545" w:rsidRPr="0021630F" w14:paraId="25C927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37142" w14:textId="77777777" w:rsidR="00F95545" w:rsidRPr="0021630F" w:rsidRDefault="00F9554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21630F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</w:t>
            </w:r>
            <w:r w:rsidRPr="0021630F">
              <w:rPr>
                <w:spacing w:val="-2"/>
                <w:lang w:val="fr-CA"/>
              </w:rPr>
              <w:t>o</w:t>
            </w:r>
            <w:r w:rsidRPr="0021630F"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37CAE91" w14:textId="77777777" w:rsidR="00F95545" w:rsidRPr="0021630F" w:rsidRDefault="00F95545">
            <w:pPr>
              <w:pStyle w:val="ServiceRequirements"/>
              <w:rPr>
                <w:lang w:val="fr-CA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65B" w14:textId="77777777" w:rsidR="00F95545" w:rsidRPr="0021630F" w:rsidRDefault="00F95545">
            <w:pPr>
              <w:pStyle w:val="ServiceRequirements"/>
              <w:rPr>
                <w:lang w:val="fr-CA"/>
              </w:rPr>
            </w:pPr>
            <w:r w:rsidRPr="0021630F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95545" w:rsidRPr="0021630F" w14:paraId="077383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F43D1C" w14:textId="77777777" w:rsidR="00F95545" w:rsidRPr="0021630F" w:rsidRDefault="00F95545">
            <w:pPr>
              <w:pStyle w:val="fillablefield"/>
              <w:jc w:val="left"/>
            </w:pPr>
            <w:r w:rsidRPr="0021630F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4D93A1C" w14:textId="77777777" w:rsidR="00F95545" w:rsidRPr="0021630F" w:rsidRDefault="00F95545">
            <w:pPr>
              <w:pStyle w:val="normal12ptbefore"/>
              <w:rPr>
                <w:lang w:val="fr-CA"/>
              </w:rPr>
            </w:pPr>
          </w:p>
        </w:tc>
        <w:tc>
          <w:tcPr>
            <w:tcW w:w="5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6FCF8" w14:textId="77777777" w:rsidR="00F95545" w:rsidRPr="0021630F" w:rsidRDefault="00F95545">
            <w:pPr>
              <w:pStyle w:val="fillablefield"/>
              <w:jc w:val="left"/>
            </w:pPr>
            <w:r w:rsidRPr="0021630F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</w:tr>
      <w:tr w:rsidR="00F95545" w:rsidRPr="0021630F" w14:paraId="60308F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3EA72" w14:textId="77777777" w:rsidR="00F95545" w:rsidRPr="0021630F" w:rsidRDefault="00F95545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696003D" w14:textId="77777777" w:rsidR="00F95545" w:rsidRPr="0021630F" w:rsidRDefault="00F95545">
            <w:pPr>
              <w:pStyle w:val="normal12ptbefore"/>
              <w:rPr>
                <w:lang w:val="fr-CA"/>
              </w:rPr>
            </w:pPr>
          </w:p>
        </w:tc>
        <w:tc>
          <w:tcPr>
            <w:tcW w:w="52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0280" w14:textId="77777777" w:rsidR="00F95545" w:rsidRPr="0021630F" w:rsidRDefault="00F95545">
            <w:pPr>
              <w:pStyle w:val="fillablefield"/>
              <w:jc w:val="left"/>
            </w:pPr>
          </w:p>
        </w:tc>
      </w:tr>
      <w:tr w:rsidR="00F95545" w:rsidRPr="0021630F" w14:paraId="2663FD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9"/>
            <w:noWrap/>
          </w:tcPr>
          <w:p w14:paraId="420DCC50" w14:textId="77777777" w:rsidR="00F95545" w:rsidRPr="0021630F" w:rsidRDefault="00F95545">
            <w:pPr>
              <w:pStyle w:val="Party"/>
              <w:rPr>
                <w:lang w:val="fr-CA"/>
              </w:rPr>
            </w:pPr>
            <w:r w:rsidRPr="0021630F">
              <w:rPr>
                <w:lang w:val="fr-CA"/>
              </w:rPr>
              <w:t>Payeur ou payeuse</w:t>
            </w:r>
          </w:p>
        </w:tc>
      </w:tr>
      <w:tr w:rsidR="00F95545" w:rsidRPr="0021630F" w14:paraId="68228A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B26D6" w14:textId="77777777" w:rsidR="00F95545" w:rsidRPr="0021630F" w:rsidRDefault="00F9554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21630F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</w:t>
            </w:r>
            <w:r w:rsidRPr="0021630F">
              <w:rPr>
                <w:spacing w:val="-2"/>
                <w:lang w:val="fr-CA"/>
              </w:rPr>
              <w:t>o</w:t>
            </w:r>
            <w:r w:rsidRPr="0021630F"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7DDC963" w14:textId="77777777" w:rsidR="00F95545" w:rsidRPr="0021630F" w:rsidRDefault="00F95545">
            <w:pPr>
              <w:pStyle w:val="ServiceRequirements"/>
              <w:rPr>
                <w:lang w:val="fr-CA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F84" w14:textId="77777777" w:rsidR="00F95545" w:rsidRPr="0021630F" w:rsidRDefault="00F95545">
            <w:pPr>
              <w:pStyle w:val="ServiceRequirements"/>
              <w:rPr>
                <w:lang w:val="fr-CA"/>
              </w:rPr>
            </w:pPr>
            <w:r w:rsidRPr="0021630F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95545" w:rsidRPr="0021630F" w14:paraId="26676F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363E2B" w14:textId="77777777" w:rsidR="00F95545" w:rsidRPr="0021630F" w:rsidRDefault="00F95545">
            <w:pPr>
              <w:pStyle w:val="fillablefield"/>
              <w:jc w:val="left"/>
            </w:pPr>
            <w:r w:rsidRPr="0021630F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BFBB118" w14:textId="77777777" w:rsidR="00F95545" w:rsidRPr="0021630F" w:rsidRDefault="00F95545">
            <w:pPr>
              <w:pStyle w:val="normal12ptbefore"/>
              <w:rPr>
                <w:lang w:val="fr-CA"/>
              </w:rPr>
            </w:pPr>
          </w:p>
        </w:tc>
        <w:tc>
          <w:tcPr>
            <w:tcW w:w="5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5A568" w14:textId="77777777" w:rsidR="00F95545" w:rsidRPr="0021630F" w:rsidRDefault="00F95545">
            <w:pPr>
              <w:pStyle w:val="fillablefield"/>
              <w:jc w:val="left"/>
            </w:pPr>
            <w:r w:rsidRPr="0021630F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</w:tr>
      <w:tr w:rsidR="00F95545" w:rsidRPr="0021630F" w14:paraId="18E41A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72B4F" w14:textId="77777777" w:rsidR="00F95545" w:rsidRPr="0021630F" w:rsidRDefault="00F95545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4855AA2" w14:textId="77777777" w:rsidR="00F95545" w:rsidRPr="0021630F" w:rsidRDefault="00F95545">
            <w:pPr>
              <w:pStyle w:val="normal12ptbefore"/>
              <w:rPr>
                <w:lang w:val="fr-CA"/>
              </w:rPr>
            </w:pPr>
          </w:p>
        </w:tc>
        <w:tc>
          <w:tcPr>
            <w:tcW w:w="52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29FAB" w14:textId="77777777" w:rsidR="00F95545" w:rsidRPr="0021630F" w:rsidRDefault="00F95545">
            <w:pPr>
              <w:pStyle w:val="fillablefield"/>
              <w:jc w:val="left"/>
            </w:pPr>
          </w:p>
        </w:tc>
      </w:tr>
      <w:tr w:rsidR="00F95545" w:rsidRPr="0021630F" w14:paraId="681A9D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6" w:type="dxa"/>
            <w:gridSpan w:val="2"/>
            <w:noWrap/>
          </w:tcPr>
          <w:p w14:paraId="01C7F74F" w14:textId="77777777" w:rsidR="00F95545" w:rsidRPr="0021630F" w:rsidRDefault="00F95545">
            <w:pPr>
              <w:pStyle w:val="normal12ptbefore"/>
              <w:spacing w:before="360"/>
              <w:rPr>
                <w:lang w:val="fr-CA"/>
              </w:rPr>
            </w:pPr>
            <w:r w:rsidRPr="0021630F">
              <w:rPr>
                <w:rFonts w:cs="Arial"/>
                <w:b/>
                <w:bCs/>
                <w:lang w:val="fr-CA"/>
              </w:rPr>
              <w:t>À</w:t>
            </w:r>
            <w:r w:rsidRPr="0021630F">
              <w:rPr>
                <w:b/>
                <w:bCs/>
                <w:lang w:val="fr-CA"/>
              </w:rPr>
              <w:t xml:space="preserve"> : </w:t>
            </w:r>
            <w:r w:rsidRPr="0021630F">
              <w:rPr>
                <w:i/>
                <w:sz w:val="18"/>
                <w:lang w:val="fr-CA"/>
              </w:rPr>
              <w:t>(nom et adresse de la source de revenu)</w:t>
            </w:r>
          </w:p>
        </w:tc>
        <w:tc>
          <w:tcPr>
            <w:tcW w:w="6872" w:type="dxa"/>
            <w:gridSpan w:val="7"/>
          </w:tcPr>
          <w:p w14:paraId="6F6746F8" w14:textId="77777777" w:rsidR="00F95545" w:rsidRPr="0021630F" w:rsidRDefault="00F95545">
            <w:pPr>
              <w:pStyle w:val="normal12ptbefore"/>
              <w:spacing w:before="360"/>
              <w:rPr>
                <w:lang w:val="fr-CA"/>
              </w:rPr>
            </w:pPr>
          </w:p>
        </w:tc>
      </w:tr>
      <w:tr w:rsidR="00F95545" w:rsidRPr="0021630F" w14:paraId="23F09A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0638" w:type="dxa"/>
            <w:gridSpan w:val="9"/>
            <w:tcBorders>
              <w:bottom w:val="nil"/>
            </w:tcBorders>
            <w:noWrap/>
          </w:tcPr>
          <w:p w14:paraId="60291AA8" w14:textId="77777777" w:rsidR="00F95545" w:rsidRPr="0021630F" w:rsidRDefault="00F95545">
            <w:pPr>
              <w:pStyle w:val="fillablefield"/>
              <w:spacing w:before="40"/>
            </w:pPr>
            <w:r w:rsidRPr="0021630F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</w:tr>
      <w:tr w:rsidR="00F95545" w:rsidRPr="0021630F" w14:paraId="09C0CF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9"/>
            <w:noWrap/>
          </w:tcPr>
          <w:p w14:paraId="60647A9D" w14:textId="77777777" w:rsidR="00F95545" w:rsidRPr="0021630F" w:rsidRDefault="00F95545" w:rsidP="001529B0">
            <w:pPr>
              <w:pStyle w:val="normal12ptbefore"/>
              <w:rPr>
                <w:lang w:val="fr-CA"/>
              </w:rPr>
            </w:pPr>
            <w:r w:rsidRPr="0021630F">
              <w:rPr>
                <w:lang w:val="fr-CA"/>
              </w:rPr>
              <w:t>Je prétends que le payeur ou la payeuse a omis d’effectuer des paiements prévus par une ordonnance</w:t>
            </w:r>
            <w:r w:rsidR="001529B0" w:rsidRPr="0021630F">
              <w:rPr>
                <w:lang w:val="fr-CA"/>
              </w:rPr>
              <w:t xml:space="preserve"> ou</w:t>
            </w:r>
            <w:r w:rsidRPr="0021630F">
              <w:rPr>
                <w:lang w:val="fr-CA"/>
              </w:rPr>
              <w:t xml:space="preserve"> un contrat familial.</w:t>
            </w:r>
          </w:p>
        </w:tc>
      </w:tr>
      <w:tr w:rsidR="00F95545" w:rsidRPr="0021630F" w14:paraId="4BC272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9"/>
            <w:noWrap/>
          </w:tcPr>
          <w:p w14:paraId="44F37AFF" w14:textId="77777777" w:rsidR="00F95545" w:rsidRPr="0021630F" w:rsidRDefault="00F95545">
            <w:pPr>
              <w:pStyle w:val="normal12ptbefore"/>
              <w:rPr>
                <w:lang w:val="fr-CA"/>
              </w:rPr>
            </w:pPr>
            <w:r w:rsidRPr="0021630F">
              <w:rPr>
                <w:b/>
                <w:bCs/>
                <w:lang w:val="fr-CA"/>
              </w:rPr>
              <w:t>VOUS DEVEZ PR</w:t>
            </w:r>
            <w:r w:rsidRPr="0021630F">
              <w:rPr>
                <w:rFonts w:cs="Arial"/>
                <w:b/>
                <w:bCs/>
                <w:lang w:val="fr-CA"/>
              </w:rPr>
              <w:t>É</w:t>
            </w:r>
            <w:r w:rsidRPr="0021630F">
              <w:rPr>
                <w:b/>
                <w:bCs/>
                <w:lang w:val="fr-CA"/>
              </w:rPr>
              <w:t xml:space="preserve">PARER UN </w:t>
            </w:r>
            <w:r w:rsidRPr="0021630F">
              <w:rPr>
                <w:rFonts w:cs="Arial"/>
                <w:b/>
                <w:bCs/>
                <w:lang w:val="fr-CA"/>
              </w:rPr>
              <w:t>É</w:t>
            </w:r>
            <w:r w:rsidRPr="0021630F">
              <w:rPr>
                <w:b/>
                <w:bCs/>
                <w:lang w:val="fr-CA"/>
              </w:rPr>
              <w:t>TAT DES REVENUS</w:t>
            </w:r>
            <w:r w:rsidRPr="0021630F">
              <w:rPr>
                <w:lang w:val="fr-CA"/>
              </w:rPr>
              <w:t xml:space="preserve"> selon la formule 27B concernant le payeur ou la payeuse mentionné(e) plus haut. Un exemplaire de l’état des revenus devrait accompagner le présent avis ou y </w:t>
            </w:r>
            <w:r w:rsidRPr="0021630F">
              <w:rPr>
                <w:rFonts w:cs="Arial"/>
                <w:lang w:val="fr-CA"/>
              </w:rPr>
              <w:t>ê</w:t>
            </w:r>
            <w:r w:rsidRPr="0021630F">
              <w:rPr>
                <w:lang w:val="fr-CA"/>
              </w:rPr>
              <w:t>tre joint. S’il ne l’est pas, communiquez avec votre avocat ou le greffe immédiatement.</w:t>
            </w:r>
          </w:p>
        </w:tc>
      </w:tr>
      <w:tr w:rsidR="00F95545" w:rsidRPr="0021630F" w14:paraId="6FC40B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9"/>
            <w:noWrap/>
          </w:tcPr>
          <w:p w14:paraId="7DACF871" w14:textId="77777777" w:rsidR="00F95545" w:rsidRPr="0021630F" w:rsidRDefault="00F95545">
            <w:pPr>
              <w:pStyle w:val="normal12ptbefore"/>
              <w:rPr>
                <w:lang w:val="fr-CA"/>
              </w:rPr>
            </w:pPr>
            <w:r w:rsidRPr="0021630F">
              <w:rPr>
                <w:b/>
                <w:bCs/>
                <w:lang w:val="fr-CA"/>
              </w:rPr>
              <w:t>VOUS DEVEZ ENVOYER PAR LA POSTE</w:t>
            </w:r>
            <w:r w:rsidRPr="0021630F">
              <w:rPr>
                <w:lang w:val="fr-CA"/>
              </w:rPr>
              <w:t xml:space="preserve"> l’état des revenus d</w:t>
            </w:r>
            <w:r w:rsidRPr="0021630F">
              <w:rPr>
                <w:rFonts w:cs="Arial"/>
                <w:lang w:val="fr-CA"/>
              </w:rPr>
              <w:t>û</w:t>
            </w:r>
            <w:r w:rsidRPr="0021630F">
              <w:rPr>
                <w:lang w:val="fr-CA"/>
              </w:rPr>
              <w:t xml:space="preserve">ment rempli, dans les 10 jours de la signification du présent avis, </w:t>
            </w:r>
            <w:r w:rsidRPr="0021630F">
              <w:rPr>
                <w:rFonts w:cs="Arial"/>
                <w:lang w:val="fr-CA"/>
              </w:rPr>
              <w:t>à</w:t>
            </w:r>
            <w:r w:rsidRPr="0021630F">
              <w:rPr>
                <w:lang w:val="fr-CA"/>
              </w:rPr>
              <w:t xml:space="preserve"> </w:t>
            </w:r>
            <w:r w:rsidRPr="0021630F">
              <w:rPr>
                <w:i/>
                <w:sz w:val="18"/>
                <w:lang w:val="fr-CA"/>
              </w:rPr>
              <w:t>(personne et adresse)</w:t>
            </w:r>
          </w:p>
        </w:tc>
      </w:tr>
      <w:tr w:rsidR="00F95545" w:rsidRPr="0021630F" w14:paraId="2FBEBB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0638" w:type="dxa"/>
            <w:gridSpan w:val="9"/>
            <w:noWrap/>
          </w:tcPr>
          <w:p w14:paraId="4EF53352" w14:textId="77777777" w:rsidR="00F95545" w:rsidRPr="0021630F" w:rsidRDefault="00F95545">
            <w:pPr>
              <w:pStyle w:val="fillablefield"/>
              <w:keepNext/>
              <w:spacing w:before="40"/>
            </w:pPr>
            <w:r w:rsidRPr="0021630F"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</w:tr>
      <w:tr w:rsidR="00F95545" w:rsidRPr="0021630F" w14:paraId="4056B1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9"/>
            <w:noWrap/>
          </w:tcPr>
          <w:p w14:paraId="433416AD" w14:textId="77777777" w:rsidR="00F95545" w:rsidRPr="0021630F" w:rsidRDefault="00F95545">
            <w:pPr>
              <w:pStyle w:val="normal12ptbefore"/>
              <w:keepNext/>
              <w:jc w:val="left"/>
              <w:rPr>
                <w:b/>
                <w:bCs/>
                <w:spacing w:val="-4"/>
                <w:lang w:val="fr-CA"/>
              </w:rPr>
            </w:pPr>
            <w:r w:rsidRPr="0021630F">
              <w:rPr>
                <w:b/>
                <w:bCs/>
                <w:spacing w:val="-4"/>
                <w:lang w:val="fr-CA"/>
              </w:rPr>
              <w:t>SI, CONTRAIREMENT AU PR</w:t>
            </w:r>
            <w:r w:rsidRPr="0021630F">
              <w:rPr>
                <w:rFonts w:cs="Arial"/>
                <w:b/>
                <w:bCs/>
                <w:spacing w:val="-4"/>
                <w:lang w:val="fr-CA"/>
              </w:rPr>
              <w:t>É</w:t>
            </w:r>
            <w:r w:rsidRPr="0021630F">
              <w:rPr>
                <w:b/>
                <w:bCs/>
                <w:spacing w:val="-4"/>
                <w:lang w:val="fr-CA"/>
              </w:rPr>
              <w:t>SENT AVIS, VOUS N’ENVOYEZ PAS PAR LA POSTE L’</w:t>
            </w:r>
            <w:r w:rsidRPr="0021630F">
              <w:rPr>
                <w:rFonts w:cs="Arial"/>
                <w:b/>
                <w:bCs/>
                <w:spacing w:val="-4"/>
                <w:lang w:val="fr-CA"/>
              </w:rPr>
              <w:t>É</w:t>
            </w:r>
            <w:r w:rsidRPr="0021630F">
              <w:rPr>
                <w:b/>
                <w:bCs/>
                <w:spacing w:val="-4"/>
                <w:lang w:val="fr-CA"/>
              </w:rPr>
              <w:t>TAT DES REVENUS D</w:t>
            </w:r>
            <w:r w:rsidRPr="0021630F">
              <w:rPr>
                <w:rFonts w:cs="Arial"/>
                <w:b/>
                <w:bCs/>
                <w:spacing w:val="-4"/>
                <w:lang w:val="fr-CA"/>
              </w:rPr>
              <w:t>Û</w:t>
            </w:r>
            <w:r w:rsidRPr="0021630F">
              <w:rPr>
                <w:b/>
                <w:bCs/>
                <w:spacing w:val="-4"/>
                <w:lang w:val="fr-CA"/>
              </w:rPr>
              <w:t>MENT REMPLI, LE TRIBUNAL PEUT VOUS ORDONNER DE LE FAIRE ET VOUS CONDAMNER AUX D</w:t>
            </w:r>
            <w:r w:rsidRPr="0021630F">
              <w:rPr>
                <w:rFonts w:cs="Arial"/>
                <w:b/>
                <w:bCs/>
                <w:spacing w:val="-4"/>
                <w:lang w:val="fr-CA"/>
              </w:rPr>
              <w:t>É</w:t>
            </w:r>
            <w:r w:rsidRPr="0021630F">
              <w:rPr>
                <w:b/>
                <w:bCs/>
                <w:spacing w:val="-4"/>
                <w:lang w:val="fr-CA"/>
              </w:rPr>
              <w:t>PENS.</w:t>
            </w:r>
          </w:p>
        </w:tc>
      </w:tr>
      <w:tr w:rsidR="00F95545" w:rsidRPr="0021630F" w14:paraId="5034A5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2" w:type="dxa"/>
            <w:gridSpan w:val="3"/>
            <w:tcBorders>
              <w:bottom w:val="single" w:sz="4" w:space="0" w:color="auto"/>
            </w:tcBorders>
            <w:noWrap/>
          </w:tcPr>
          <w:p w14:paraId="58DEC6F9" w14:textId="77777777" w:rsidR="00F95545" w:rsidRPr="0021630F" w:rsidRDefault="00F95545">
            <w:pPr>
              <w:pStyle w:val="normal12ptbefore"/>
              <w:keepNext/>
              <w:spacing w:before="480"/>
              <w:rPr>
                <w:lang w:val="fr-CA"/>
              </w:rPr>
            </w:pPr>
          </w:p>
        </w:tc>
        <w:tc>
          <w:tcPr>
            <w:tcW w:w="612" w:type="dxa"/>
            <w:gridSpan w:val="3"/>
          </w:tcPr>
          <w:p w14:paraId="75843344" w14:textId="77777777" w:rsidR="00F95545" w:rsidRPr="0021630F" w:rsidRDefault="00F95545">
            <w:pPr>
              <w:pStyle w:val="normal12ptbefore"/>
              <w:keepNext/>
              <w:spacing w:before="480"/>
              <w:rPr>
                <w:lang w:val="fr-CA"/>
              </w:rPr>
            </w:pPr>
          </w:p>
        </w:tc>
        <w:tc>
          <w:tcPr>
            <w:tcW w:w="5014" w:type="dxa"/>
            <w:gridSpan w:val="3"/>
            <w:tcBorders>
              <w:bottom w:val="single" w:sz="4" w:space="0" w:color="auto"/>
            </w:tcBorders>
            <w:vAlign w:val="bottom"/>
          </w:tcPr>
          <w:p w14:paraId="6BAFBEB9" w14:textId="77777777" w:rsidR="00F95545" w:rsidRPr="0021630F" w:rsidRDefault="00F95545">
            <w:pPr>
              <w:pStyle w:val="fillablefield"/>
              <w:keepNext/>
              <w:jc w:val="center"/>
            </w:pPr>
            <w:r w:rsidRPr="0021630F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1630F">
              <w:instrText xml:space="preserve"> FORMTEXT </w:instrText>
            </w:r>
            <w:r w:rsidRPr="0021630F">
              <w:fldChar w:fldCharType="separate"/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rPr>
                <w:noProof/>
              </w:rPr>
              <w:t> </w:t>
            </w:r>
            <w:r w:rsidRPr="0021630F">
              <w:fldChar w:fldCharType="end"/>
            </w:r>
          </w:p>
        </w:tc>
      </w:tr>
      <w:tr w:rsidR="00F95545" w14:paraId="4EAF5E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2" w:type="dxa"/>
            <w:gridSpan w:val="3"/>
            <w:tcBorders>
              <w:top w:val="single" w:sz="4" w:space="0" w:color="auto"/>
            </w:tcBorders>
            <w:noWrap/>
          </w:tcPr>
          <w:p w14:paraId="0EB79DE6" w14:textId="77777777" w:rsidR="00F95545" w:rsidRPr="0021630F" w:rsidRDefault="00F95545">
            <w:pPr>
              <w:pStyle w:val="SignatureDateLine"/>
              <w:keepNext/>
              <w:rPr>
                <w:lang w:val="fr-CA"/>
              </w:rPr>
            </w:pPr>
            <w:r w:rsidRPr="0021630F">
              <w:rPr>
                <w:lang w:val="fr-CA"/>
              </w:rPr>
              <w:t>Signature</w:t>
            </w:r>
          </w:p>
        </w:tc>
        <w:tc>
          <w:tcPr>
            <w:tcW w:w="612" w:type="dxa"/>
            <w:gridSpan w:val="3"/>
          </w:tcPr>
          <w:p w14:paraId="3531493C" w14:textId="77777777" w:rsidR="00F95545" w:rsidRPr="0021630F" w:rsidRDefault="00F95545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5014" w:type="dxa"/>
            <w:gridSpan w:val="3"/>
          </w:tcPr>
          <w:p w14:paraId="3ED363FB" w14:textId="77777777" w:rsidR="00F95545" w:rsidRDefault="00F95545">
            <w:pPr>
              <w:pStyle w:val="SignatureDateLine"/>
              <w:keepNext/>
              <w:rPr>
                <w:lang w:val="fr-CA"/>
              </w:rPr>
            </w:pPr>
            <w:r w:rsidRPr="0021630F">
              <w:rPr>
                <w:lang w:val="fr-CA"/>
              </w:rPr>
              <w:t>Date de la signature</w:t>
            </w:r>
          </w:p>
        </w:tc>
      </w:tr>
    </w:tbl>
    <w:p w14:paraId="38BE2924" w14:textId="77777777" w:rsidR="00F95545" w:rsidRDefault="00F95545">
      <w:pPr>
        <w:pStyle w:val="normalbody"/>
        <w:rPr>
          <w:sz w:val="4"/>
          <w:lang w:val="en-US"/>
        </w:rPr>
      </w:pPr>
    </w:p>
    <w:sectPr w:rsidR="00F95545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B022" w14:textId="77777777" w:rsidR="00F84DE7" w:rsidRDefault="00F84DE7">
      <w:r>
        <w:separator/>
      </w:r>
    </w:p>
  </w:endnote>
  <w:endnote w:type="continuationSeparator" w:id="0">
    <w:p w14:paraId="5B597639" w14:textId="77777777" w:rsidR="00F84DE7" w:rsidRDefault="00F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F95545" w14:paraId="0F337316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19" w:type="dxa"/>
          <w:noWrap/>
          <w:vAlign w:val="bottom"/>
        </w:tcPr>
        <w:p w14:paraId="71598127" w14:textId="77777777" w:rsidR="00F95545" w:rsidRDefault="00F95545" w:rsidP="001529B0">
          <w:pPr>
            <w:pStyle w:val="Footer"/>
            <w:jc w:val="left"/>
            <w:rPr>
              <w:lang w:val="fr-CA"/>
            </w:rPr>
          </w:pPr>
          <w:r>
            <w:rPr>
              <w:lang w:val="fr-CA"/>
            </w:rPr>
            <w:t>FLR 27A (</w:t>
          </w:r>
          <w:r w:rsidR="001529B0">
            <w:rPr>
              <w:lang w:val="fr-CA"/>
            </w:rPr>
            <w:t>12 avril 2016</w:t>
          </w:r>
          <w:r>
            <w:rPr>
              <w:lang w:val="fr-CA"/>
            </w:rPr>
            <w:t>)</w:t>
          </w:r>
        </w:p>
      </w:tc>
      <w:tc>
        <w:tcPr>
          <w:tcW w:w="5319" w:type="dxa"/>
          <w:vAlign w:val="bottom"/>
        </w:tcPr>
        <w:p w14:paraId="11BCB333" w14:textId="77777777" w:rsidR="00F95545" w:rsidRDefault="00F95545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21630F"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21630F"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</w:p>
      </w:tc>
    </w:tr>
  </w:tbl>
  <w:p w14:paraId="43D2D860" w14:textId="77777777" w:rsidR="00F95545" w:rsidRDefault="00F95545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16A7" w14:textId="77777777" w:rsidR="00F84DE7" w:rsidRDefault="00F84DE7">
      <w:r>
        <w:separator/>
      </w:r>
    </w:p>
  </w:footnote>
  <w:footnote w:type="continuationSeparator" w:id="0">
    <w:p w14:paraId="500008D0" w14:textId="77777777" w:rsidR="00F84DE7" w:rsidRDefault="00F8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79sINuQnFtImfpS0mNLvQxf+leEowah88gLsdqca4lmI4SOeA1eS0PrVsOaT7jYCDWKe1gNxuHrJtFGf5dy4tw==" w:salt="nfwwk5YeGIFa6dUa4Mo1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92C"/>
    <w:rsid w:val="0003624C"/>
    <w:rsid w:val="001529B0"/>
    <w:rsid w:val="0021630F"/>
    <w:rsid w:val="0076592C"/>
    <w:rsid w:val="00F84DE7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6BAFDB"/>
  <w15:chartTrackingRefBased/>
  <w15:docId w15:val="{A6FE0CC2-814E-49AB-A0C4-92735424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upport%20Staff\Templates\Forms\Fami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0820F-0F3D-4C73-86F2-17127A1A06B8}"/>
</file>

<file path=customXml/itemProps2.xml><?xml version="1.0" encoding="utf-8"?>
<ds:datastoreItem xmlns:ds="http://schemas.openxmlformats.org/officeDocument/2006/customXml" ds:itemID="{9CC5A65B-0B62-4129-A32B-A1702D0DC4E3}"/>
</file>

<file path=customXml/itemProps3.xml><?xml version="1.0" encoding="utf-8"?>
<ds:datastoreItem xmlns:ds="http://schemas.openxmlformats.org/officeDocument/2006/customXml" ds:itemID="{451946FB-10BC-461D-9B9C-543116666456}"/>
</file>

<file path=docProps/app.xml><?xml version="1.0" encoding="utf-8"?>
<Properties xmlns="http://schemas.openxmlformats.org/officeDocument/2006/extended-properties" xmlns:vt="http://schemas.openxmlformats.org/officeDocument/2006/docPropsVTypes">
  <Template>Family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27A</vt:lpstr>
    </vt:vector>
  </TitlesOfParts>
  <Manager>Ventura, T.</Manager>
  <Company>MAG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27A</dc:title>
  <dc:subject>Formule 27A : Demande d’état des revenus</dc:subject>
  <dc:creator>Rottman, M.</dc:creator>
  <cp:keywords/>
  <dc:description/>
  <cp:lastModifiedBy>Schell, Denise (MAG)</cp:lastModifiedBy>
  <cp:revision>2</cp:revision>
  <cp:lastPrinted>2005-01-12T20:10:00Z</cp:lastPrinted>
  <dcterms:created xsi:type="dcterms:W3CDTF">2021-11-18T15:55:00Z</dcterms:created>
  <dcterms:modified xsi:type="dcterms:W3CDTF">2021-11-18T15:55:00Z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2021-11-18T15:55:11Z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18b74f5a-c269-4d38-a7fc-975208e5c72f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