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3"/>
        <w:gridCol w:w="675"/>
        <w:gridCol w:w="126"/>
        <w:gridCol w:w="621"/>
        <w:gridCol w:w="396"/>
        <w:gridCol w:w="990"/>
        <w:gridCol w:w="261"/>
        <w:gridCol w:w="1809"/>
        <w:gridCol w:w="216"/>
        <w:gridCol w:w="570"/>
        <w:gridCol w:w="1464"/>
        <w:gridCol w:w="298"/>
        <w:gridCol w:w="2879"/>
      </w:tblGrid>
      <w:tr w:rsidR="006278CD" w14:paraId="4944E441" w14:textId="77777777">
        <w:tc>
          <w:tcPr>
            <w:tcW w:w="10638" w:type="dxa"/>
            <w:gridSpan w:val="13"/>
            <w:noWrap/>
          </w:tcPr>
          <w:p w14:paraId="32B0F21C" w14:textId="77777777" w:rsidR="006278CD" w:rsidRDefault="00A75F18">
            <w:pPr>
              <w:pStyle w:val="Province"/>
            </w:pPr>
            <w:r>
              <w:t>ONTARIO</w:t>
            </w:r>
          </w:p>
        </w:tc>
      </w:tr>
      <w:tr w:rsidR="006278CD" w14:paraId="493BF91B" w14:textId="77777777">
        <w:trPr>
          <w:cantSplit/>
        </w:trPr>
        <w:tc>
          <w:tcPr>
            <w:tcW w:w="5997" w:type="dxa"/>
            <w:gridSpan w:val="10"/>
            <w:tcBorders>
              <w:bottom w:val="single" w:sz="4" w:space="0" w:color="auto"/>
            </w:tcBorders>
            <w:noWrap/>
            <w:vAlign w:val="bottom"/>
          </w:tcPr>
          <w:p w14:paraId="72F56169" w14:textId="77777777" w:rsidR="006278CD" w:rsidRDefault="00A75F18">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991A83">
              <w:fldChar w:fldCharType="separate"/>
            </w:r>
            <w:r>
              <w:fldChar w:fldCharType="end"/>
            </w:r>
          </w:p>
        </w:tc>
        <w:tc>
          <w:tcPr>
            <w:tcW w:w="1762" w:type="dxa"/>
            <w:gridSpan w:val="2"/>
            <w:vMerge w:val="restart"/>
            <w:tcBorders>
              <w:right w:val="single" w:sz="4" w:space="0" w:color="auto"/>
            </w:tcBorders>
            <w:noWrap/>
          </w:tcPr>
          <w:p w14:paraId="4AA6E424" w14:textId="77777777" w:rsidR="006278CD" w:rsidRDefault="006278CD">
            <w:pPr>
              <w:pStyle w:val="normalbody"/>
            </w:pPr>
          </w:p>
        </w:tc>
        <w:tc>
          <w:tcPr>
            <w:tcW w:w="2879" w:type="dxa"/>
            <w:tcBorders>
              <w:top w:val="single" w:sz="4" w:space="0" w:color="auto"/>
              <w:left w:val="single" w:sz="4" w:space="0" w:color="auto"/>
              <w:bottom w:val="single" w:sz="2" w:space="0" w:color="auto"/>
              <w:right w:val="single" w:sz="4" w:space="0" w:color="auto"/>
            </w:tcBorders>
            <w:noWrap/>
          </w:tcPr>
          <w:p w14:paraId="7F8B2199" w14:textId="77777777" w:rsidR="006278CD" w:rsidRDefault="00A75F18">
            <w:pPr>
              <w:pStyle w:val="CourtFileNumber"/>
              <w:spacing w:after="0"/>
            </w:pPr>
            <w:r>
              <w:t>Numéro de dossier du greffe</w:t>
            </w:r>
          </w:p>
          <w:p w14:paraId="1794F9B3" w14:textId="77777777" w:rsidR="006278CD" w:rsidRDefault="00A75F18">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Pr>
                <w:b/>
                <w:color w:val="0000FF"/>
                <w:sz w:val="20"/>
              </w:rPr>
              <w:fldChar w:fldCharType="end"/>
            </w:r>
            <w:bookmarkEnd w:id="0"/>
          </w:p>
        </w:tc>
      </w:tr>
      <w:tr w:rsidR="006278CD" w14:paraId="01029E36" w14:textId="77777777">
        <w:trPr>
          <w:cantSplit/>
          <w:trHeight w:val="270"/>
        </w:trPr>
        <w:tc>
          <w:tcPr>
            <w:tcW w:w="5997" w:type="dxa"/>
            <w:gridSpan w:val="10"/>
            <w:tcBorders>
              <w:top w:val="single" w:sz="4" w:space="0" w:color="auto"/>
            </w:tcBorders>
            <w:noWrap/>
          </w:tcPr>
          <w:p w14:paraId="1CD059AD" w14:textId="77777777" w:rsidR="006278CD" w:rsidRDefault="00A75F18">
            <w:pPr>
              <w:pStyle w:val="CourtInformation"/>
            </w:pPr>
            <w:r>
              <w:t>(Nom du tribunal)</w:t>
            </w:r>
          </w:p>
        </w:tc>
        <w:tc>
          <w:tcPr>
            <w:tcW w:w="1762" w:type="dxa"/>
            <w:gridSpan w:val="2"/>
            <w:vMerge/>
            <w:noWrap/>
          </w:tcPr>
          <w:p w14:paraId="000D05A9" w14:textId="77777777" w:rsidR="006278CD" w:rsidRDefault="006278CD"/>
        </w:tc>
        <w:tc>
          <w:tcPr>
            <w:tcW w:w="2879" w:type="dxa"/>
            <w:vMerge w:val="restart"/>
            <w:tcBorders>
              <w:top w:val="single" w:sz="2" w:space="0" w:color="auto"/>
            </w:tcBorders>
            <w:noWrap/>
          </w:tcPr>
          <w:p w14:paraId="0E9EE6A2" w14:textId="77777777" w:rsidR="006278CD" w:rsidRDefault="00A75F18">
            <w:pPr>
              <w:pStyle w:val="FormandName"/>
              <w:spacing w:before="240"/>
            </w:pPr>
            <w:r>
              <w:t xml:space="preserve">Formule 29E : </w:t>
            </w:r>
            <w:r>
              <w:br/>
              <w:t>Contestation du payeur</w:t>
            </w:r>
            <w:r>
              <w:br/>
              <w:t>ou de la payeuse</w:t>
            </w:r>
          </w:p>
        </w:tc>
      </w:tr>
      <w:tr w:rsidR="006278CD" w14:paraId="6D599723" w14:textId="77777777">
        <w:trPr>
          <w:cantSplit/>
        </w:trPr>
        <w:tc>
          <w:tcPr>
            <w:tcW w:w="1134" w:type="dxa"/>
            <w:gridSpan w:val="3"/>
            <w:noWrap/>
          </w:tcPr>
          <w:p w14:paraId="5C7C3814" w14:textId="77777777" w:rsidR="006278CD" w:rsidRDefault="006278CD">
            <w:pPr>
              <w:pStyle w:val="CourtInformation"/>
            </w:pPr>
          </w:p>
        </w:tc>
        <w:tc>
          <w:tcPr>
            <w:tcW w:w="4863" w:type="dxa"/>
            <w:gridSpan w:val="7"/>
            <w:vMerge w:val="restart"/>
            <w:vAlign w:val="bottom"/>
          </w:tcPr>
          <w:p w14:paraId="24804356" w14:textId="77777777" w:rsidR="006278CD" w:rsidRDefault="00A75F18">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2" w:type="dxa"/>
            <w:gridSpan w:val="2"/>
            <w:vMerge/>
            <w:noWrap/>
          </w:tcPr>
          <w:p w14:paraId="67A3EE8A" w14:textId="77777777" w:rsidR="006278CD" w:rsidRDefault="006278CD">
            <w:pPr>
              <w:pStyle w:val="CourtInformation"/>
            </w:pPr>
          </w:p>
        </w:tc>
        <w:tc>
          <w:tcPr>
            <w:tcW w:w="2879" w:type="dxa"/>
            <w:vMerge/>
            <w:noWrap/>
          </w:tcPr>
          <w:p w14:paraId="17031C19" w14:textId="77777777" w:rsidR="006278CD" w:rsidRDefault="006278CD">
            <w:pPr>
              <w:pStyle w:val="FormandName"/>
            </w:pPr>
          </w:p>
        </w:tc>
      </w:tr>
      <w:tr w:rsidR="006278CD" w14:paraId="01B733DC" w14:textId="77777777">
        <w:trPr>
          <w:cantSplit/>
        </w:trPr>
        <w:tc>
          <w:tcPr>
            <w:tcW w:w="1134" w:type="dxa"/>
            <w:gridSpan w:val="3"/>
            <w:noWrap/>
            <w:vAlign w:val="bottom"/>
          </w:tcPr>
          <w:p w14:paraId="2108126D" w14:textId="77777777" w:rsidR="006278CD" w:rsidRDefault="00A75F18">
            <w:pPr>
              <w:pStyle w:val="normalbody"/>
              <w:spacing w:before="120"/>
              <w:rPr>
                <w:rFonts w:cs="Arial"/>
              </w:rPr>
            </w:pPr>
            <w:proofErr w:type="gramStart"/>
            <w:r>
              <w:rPr>
                <w:rFonts w:cs="Arial"/>
                <w:b/>
                <w:bCs/>
              </w:rPr>
              <w:t>situé</w:t>
            </w:r>
            <w:proofErr w:type="gramEnd"/>
            <w:r>
              <w:rPr>
                <w:rFonts w:cs="Arial"/>
                <w:b/>
                <w:bCs/>
              </w:rPr>
              <w:t>(e) au</w:t>
            </w:r>
          </w:p>
        </w:tc>
        <w:tc>
          <w:tcPr>
            <w:tcW w:w="4863" w:type="dxa"/>
            <w:gridSpan w:val="7"/>
            <w:vMerge/>
            <w:tcBorders>
              <w:bottom w:val="single" w:sz="4" w:space="0" w:color="auto"/>
            </w:tcBorders>
            <w:noWrap/>
            <w:vAlign w:val="bottom"/>
          </w:tcPr>
          <w:p w14:paraId="4DB7AB0D" w14:textId="77777777" w:rsidR="006278CD" w:rsidRDefault="006278CD">
            <w:pPr>
              <w:pStyle w:val="fillablefield"/>
            </w:pPr>
          </w:p>
        </w:tc>
        <w:tc>
          <w:tcPr>
            <w:tcW w:w="1762" w:type="dxa"/>
            <w:gridSpan w:val="2"/>
            <w:vMerge/>
            <w:noWrap/>
          </w:tcPr>
          <w:p w14:paraId="1A29E831" w14:textId="77777777" w:rsidR="006278CD" w:rsidRDefault="006278CD">
            <w:pPr>
              <w:rPr>
                <w:sz w:val="20"/>
              </w:rPr>
            </w:pPr>
          </w:p>
        </w:tc>
        <w:tc>
          <w:tcPr>
            <w:tcW w:w="2879" w:type="dxa"/>
            <w:vMerge/>
            <w:noWrap/>
            <w:vAlign w:val="bottom"/>
          </w:tcPr>
          <w:p w14:paraId="54BD6ACE" w14:textId="77777777" w:rsidR="006278CD" w:rsidRDefault="006278CD">
            <w:pPr>
              <w:pStyle w:val="FormandName"/>
            </w:pPr>
          </w:p>
        </w:tc>
      </w:tr>
      <w:tr w:rsidR="006278CD" w14:paraId="4207F101" w14:textId="77777777">
        <w:trPr>
          <w:cantSplit/>
        </w:trPr>
        <w:tc>
          <w:tcPr>
            <w:tcW w:w="1134" w:type="dxa"/>
            <w:gridSpan w:val="3"/>
            <w:noWrap/>
          </w:tcPr>
          <w:p w14:paraId="6C4D3C49" w14:textId="77777777" w:rsidR="006278CD" w:rsidRDefault="006278CD">
            <w:pPr>
              <w:pStyle w:val="normalbody"/>
            </w:pPr>
          </w:p>
        </w:tc>
        <w:tc>
          <w:tcPr>
            <w:tcW w:w="4863" w:type="dxa"/>
            <w:gridSpan w:val="7"/>
            <w:tcBorders>
              <w:top w:val="single" w:sz="4" w:space="0" w:color="auto"/>
            </w:tcBorders>
            <w:noWrap/>
          </w:tcPr>
          <w:p w14:paraId="6A0EB3A8" w14:textId="77777777" w:rsidR="006278CD" w:rsidRDefault="00A75F18">
            <w:pPr>
              <w:pStyle w:val="CourtInformation"/>
            </w:pPr>
            <w:r>
              <w:t>Adresse du greffe</w:t>
            </w:r>
          </w:p>
        </w:tc>
        <w:tc>
          <w:tcPr>
            <w:tcW w:w="1762" w:type="dxa"/>
            <w:gridSpan w:val="2"/>
            <w:vMerge/>
            <w:noWrap/>
          </w:tcPr>
          <w:p w14:paraId="510F1D9B" w14:textId="77777777" w:rsidR="006278CD" w:rsidRDefault="006278CD"/>
        </w:tc>
        <w:tc>
          <w:tcPr>
            <w:tcW w:w="2879" w:type="dxa"/>
            <w:vMerge/>
            <w:noWrap/>
          </w:tcPr>
          <w:p w14:paraId="4BEF9A86" w14:textId="77777777" w:rsidR="006278CD" w:rsidRDefault="006278CD">
            <w:pPr>
              <w:pStyle w:val="FormandName"/>
            </w:pPr>
          </w:p>
        </w:tc>
      </w:tr>
      <w:tr w:rsidR="006278CD" w14:paraId="5F84063E" w14:textId="77777777">
        <w:trPr>
          <w:cantSplit/>
        </w:trPr>
        <w:tc>
          <w:tcPr>
            <w:tcW w:w="10638" w:type="dxa"/>
            <w:gridSpan w:val="13"/>
            <w:noWrap/>
          </w:tcPr>
          <w:p w14:paraId="45B58389" w14:textId="77777777" w:rsidR="006278CD" w:rsidRDefault="00A75F18">
            <w:pPr>
              <w:pStyle w:val="Party"/>
              <w:spacing w:before="240"/>
            </w:pPr>
            <w:r>
              <w:t>Bénéficiaire(s)</w:t>
            </w:r>
          </w:p>
        </w:tc>
      </w:tr>
      <w:tr w:rsidR="006278CD" w14:paraId="6BF22736"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66F072CE" w14:textId="77777777" w:rsidR="006278CD" w:rsidRDefault="00A75F18">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31713376" w14:textId="77777777" w:rsidR="006278CD" w:rsidRDefault="006278CD">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5ECFFB8D" w14:textId="77777777" w:rsidR="006278CD" w:rsidRDefault="00A75F18">
            <w:pPr>
              <w:pStyle w:val="ServiceRequirements"/>
            </w:pPr>
            <w:r>
              <w:t>Nom et adresse de l’avocat(e) — numéro et rue, municipalité, code postal, numéros de téléphone et de télécopieur et adresse électronique (le cas échéant).</w:t>
            </w:r>
          </w:p>
        </w:tc>
      </w:tr>
      <w:tr w:rsidR="006278CD" w14:paraId="7E151DBC"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43D73E66" w14:textId="77777777" w:rsidR="006278CD" w:rsidRDefault="00A75F18">
            <w:pPr>
              <w:pStyle w:val="fillablefield"/>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3381AB98" w14:textId="77777777" w:rsidR="006278CD" w:rsidRDefault="006278CD">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10A0A636" w14:textId="77777777" w:rsidR="006278CD" w:rsidRDefault="00A75F1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169A9C2C"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0B22B760" w14:textId="77777777" w:rsidR="006278CD" w:rsidRDefault="006278CD">
            <w:pPr>
              <w:pStyle w:val="fillablefield"/>
              <w:jc w:val="left"/>
            </w:pPr>
          </w:p>
        </w:tc>
        <w:tc>
          <w:tcPr>
            <w:tcW w:w="216" w:type="dxa"/>
            <w:tcBorders>
              <w:left w:val="single" w:sz="4" w:space="0" w:color="auto"/>
              <w:right w:val="single" w:sz="4" w:space="0" w:color="auto"/>
            </w:tcBorders>
          </w:tcPr>
          <w:p w14:paraId="4DE19DF0" w14:textId="77777777" w:rsidR="006278CD" w:rsidRDefault="006278CD">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6374E5A3" w14:textId="77777777" w:rsidR="006278CD" w:rsidRDefault="006278CD">
            <w:pPr>
              <w:pStyle w:val="fillablefield"/>
              <w:jc w:val="left"/>
            </w:pPr>
          </w:p>
        </w:tc>
      </w:tr>
      <w:tr w:rsidR="006278CD" w14:paraId="18C4852B" w14:textId="77777777">
        <w:trPr>
          <w:cantSplit/>
        </w:trPr>
        <w:tc>
          <w:tcPr>
            <w:tcW w:w="10638" w:type="dxa"/>
            <w:gridSpan w:val="13"/>
            <w:noWrap/>
          </w:tcPr>
          <w:p w14:paraId="4466046C" w14:textId="77777777" w:rsidR="006278CD" w:rsidRDefault="00A75F18">
            <w:pPr>
              <w:pStyle w:val="Party"/>
            </w:pPr>
            <w:r>
              <w:t>Payeur ou payeuse</w:t>
            </w:r>
          </w:p>
        </w:tc>
      </w:tr>
      <w:tr w:rsidR="006278CD" w14:paraId="26CBEC10"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4635859B" w14:textId="77777777" w:rsidR="006278CD" w:rsidRDefault="00A75F18">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0E5373FD" w14:textId="77777777" w:rsidR="006278CD" w:rsidRDefault="006278CD">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32955ADF" w14:textId="77777777" w:rsidR="006278CD" w:rsidRDefault="00A75F18">
            <w:pPr>
              <w:pStyle w:val="ServiceRequirements"/>
            </w:pPr>
            <w:r>
              <w:t>Nom et adresse de l’avocat(e) — numéro et rue, municipalité, code postal, numéros de téléphone et de télécopieur et adresse électronique (le cas échéant).</w:t>
            </w:r>
          </w:p>
        </w:tc>
      </w:tr>
      <w:tr w:rsidR="006278CD" w14:paraId="5AF44769"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782BED7D" w14:textId="77777777" w:rsidR="006278CD" w:rsidRDefault="00A75F1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4842BFC8" w14:textId="77777777" w:rsidR="006278CD" w:rsidRDefault="006278CD">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43C440BC" w14:textId="77777777" w:rsidR="006278CD" w:rsidRDefault="00A75F1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3887F39F"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68645C30" w14:textId="77777777" w:rsidR="006278CD" w:rsidRDefault="006278CD">
            <w:pPr>
              <w:pStyle w:val="fillablefield"/>
              <w:jc w:val="left"/>
            </w:pPr>
          </w:p>
        </w:tc>
        <w:tc>
          <w:tcPr>
            <w:tcW w:w="216" w:type="dxa"/>
            <w:tcBorders>
              <w:left w:val="single" w:sz="4" w:space="0" w:color="auto"/>
              <w:right w:val="single" w:sz="4" w:space="0" w:color="auto"/>
            </w:tcBorders>
          </w:tcPr>
          <w:p w14:paraId="6D317D7E" w14:textId="77777777" w:rsidR="006278CD" w:rsidRDefault="006278CD">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1EA845BC" w14:textId="77777777" w:rsidR="006278CD" w:rsidRDefault="006278CD">
            <w:pPr>
              <w:pStyle w:val="fillablefield"/>
              <w:jc w:val="left"/>
            </w:pPr>
          </w:p>
        </w:tc>
      </w:tr>
      <w:tr w:rsidR="006278CD" w14:paraId="75807E2D" w14:textId="77777777">
        <w:trPr>
          <w:cantSplit/>
        </w:trPr>
        <w:tc>
          <w:tcPr>
            <w:tcW w:w="10638" w:type="dxa"/>
            <w:gridSpan w:val="13"/>
            <w:noWrap/>
          </w:tcPr>
          <w:p w14:paraId="5299E8B0" w14:textId="77777777" w:rsidR="006278CD" w:rsidRDefault="00A75F18">
            <w:pPr>
              <w:pStyle w:val="Party"/>
            </w:pPr>
            <w:r>
              <w:t>Tiers saisi</w:t>
            </w:r>
          </w:p>
        </w:tc>
      </w:tr>
      <w:tr w:rsidR="006278CD" w14:paraId="2539C53C" w14:textId="77777777">
        <w:trPr>
          <w:cantSplit/>
        </w:trPr>
        <w:tc>
          <w:tcPr>
            <w:tcW w:w="5211" w:type="dxa"/>
            <w:gridSpan w:val="8"/>
            <w:tcBorders>
              <w:top w:val="single" w:sz="4" w:space="0" w:color="auto"/>
              <w:left w:val="single" w:sz="4" w:space="0" w:color="auto"/>
              <w:bottom w:val="single" w:sz="4" w:space="0" w:color="auto"/>
              <w:right w:val="single" w:sz="4" w:space="0" w:color="auto"/>
            </w:tcBorders>
            <w:noWrap/>
          </w:tcPr>
          <w:p w14:paraId="5D75872C" w14:textId="77777777" w:rsidR="006278CD" w:rsidRDefault="00A75F18">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tcBorders>
              <w:left w:val="single" w:sz="4" w:space="0" w:color="auto"/>
              <w:right w:val="single" w:sz="4" w:space="0" w:color="auto"/>
            </w:tcBorders>
          </w:tcPr>
          <w:p w14:paraId="00CF8286" w14:textId="77777777" w:rsidR="006278CD" w:rsidRDefault="006278CD">
            <w:pPr>
              <w:pStyle w:val="ServiceRequirements"/>
            </w:pPr>
          </w:p>
        </w:tc>
        <w:tc>
          <w:tcPr>
            <w:tcW w:w="5211" w:type="dxa"/>
            <w:gridSpan w:val="4"/>
            <w:tcBorders>
              <w:top w:val="single" w:sz="4" w:space="0" w:color="auto"/>
              <w:left w:val="single" w:sz="4" w:space="0" w:color="auto"/>
              <w:bottom w:val="single" w:sz="4" w:space="0" w:color="auto"/>
              <w:right w:val="single" w:sz="4" w:space="0" w:color="auto"/>
            </w:tcBorders>
          </w:tcPr>
          <w:p w14:paraId="33CEF27F" w14:textId="77777777" w:rsidR="006278CD" w:rsidRDefault="00A75F18">
            <w:pPr>
              <w:pStyle w:val="ServiceRequirements"/>
            </w:pPr>
            <w:r>
              <w:t>Nom et adresse de l’avocat(e) — numéro et rue, municipalité, code postal, numéros de téléphone et de télécopieur et adresse électronique (le cas échéant).</w:t>
            </w:r>
          </w:p>
        </w:tc>
      </w:tr>
      <w:tr w:rsidR="006278CD" w14:paraId="178BCBB8" w14:textId="77777777">
        <w:trPr>
          <w:cantSplit/>
        </w:trPr>
        <w:tc>
          <w:tcPr>
            <w:tcW w:w="5211" w:type="dxa"/>
            <w:gridSpan w:val="8"/>
            <w:vMerge w:val="restart"/>
            <w:tcBorders>
              <w:top w:val="single" w:sz="4" w:space="0" w:color="auto"/>
              <w:left w:val="single" w:sz="4" w:space="0" w:color="auto"/>
              <w:right w:val="single" w:sz="4" w:space="0" w:color="auto"/>
            </w:tcBorders>
            <w:noWrap/>
            <w:vAlign w:val="center"/>
          </w:tcPr>
          <w:p w14:paraId="34505EA2" w14:textId="77777777" w:rsidR="006278CD" w:rsidRDefault="00A75F1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0A4B4828" w14:textId="77777777" w:rsidR="006278CD" w:rsidRDefault="006278CD">
            <w:pPr>
              <w:pStyle w:val="normal12ptbefore"/>
            </w:pPr>
          </w:p>
        </w:tc>
        <w:tc>
          <w:tcPr>
            <w:tcW w:w="5211" w:type="dxa"/>
            <w:gridSpan w:val="4"/>
            <w:vMerge w:val="restart"/>
            <w:tcBorders>
              <w:top w:val="single" w:sz="4" w:space="0" w:color="auto"/>
              <w:left w:val="single" w:sz="4" w:space="0" w:color="auto"/>
              <w:right w:val="single" w:sz="4" w:space="0" w:color="auto"/>
            </w:tcBorders>
            <w:vAlign w:val="center"/>
          </w:tcPr>
          <w:p w14:paraId="051BD374" w14:textId="77777777" w:rsidR="006278CD" w:rsidRDefault="00A75F18">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7CA7D279" w14:textId="77777777">
        <w:trPr>
          <w:cantSplit/>
        </w:trPr>
        <w:tc>
          <w:tcPr>
            <w:tcW w:w="5211" w:type="dxa"/>
            <w:gridSpan w:val="8"/>
            <w:vMerge/>
            <w:tcBorders>
              <w:left w:val="single" w:sz="4" w:space="0" w:color="auto"/>
              <w:bottom w:val="single" w:sz="4" w:space="0" w:color="auto"/>
              <w:right w:val="single" w:sz="4" w:space="0" w:color="auto"/>
            </w:tcBorders>
            <w:noWrap/>
            <w:vAlign w:val="bottom"/>
          </w:tcPr>
          <w:p w14:paraId="69130102" w14:textId="77777777" w:rsidR="006278CD" w:rsidRDefault="006278CD">
            <w:pPr>
              <w:pStyle w:val="fillablefield"/>
              <w:jc w:val="left"/>
            </w:pPr>
          </w:p>
        </w:tc>
        <w:tc>
          <w:tcPr>
            <w:tcW w:w="216" w:type="dxa"/>
            <w:tcBorders>
              <w:left w:val="single" w:sz="4" w:space="0" w:color="auto"/>
              <w:right w:val="single" w:sz="4" w:space="0" w:color="auto"/>
            </w:tcBorders>
          </w:tcPr>
          <w:p w14:paraId="191AA3E6" w14:textId="77777777" w:rsidR="006278CD" w:rsidRDefault="006278CD">
            <w:pPr>
              <w:pStyle w:val="normal12ptbefore"/>
            </w:pPr>
          </w:p>
        </w:tc>
        <w:tc>
          <w:tcPr>
            <w:tcW w:w="5211" w:type="dxa"/>
            <w:gridSpan w:val="4"/>
            <w:vMerge/>
            <w:tcBorders>
              <w:left w:val="single" w:sz="4" w:space="0" w:color="auto"/>
              <w:bottom w:val="single" w:sz="4" w:space="0" w:color="auto"/>
              <w:right w:val="single" w:sz="4" w:space="0" w:color="auto"/>
            </w:tcBorders>
            <w:vAlign w:val="bottom"/>
          </w:tcPr>
          <w:p w14:paraId="2E0E7B95" w14:textId="77777777" w:rsidR="006278CD" w:rsidRDefault="006278CD">
            <w:pPr>
              <w:pStyle w:val="fillablefield"/>
              <w:jc w:val="left"/>
            </w:pPr>
          </w:p>
        </w:tc>
      </w:tr>
      <w:tr w:rsidR="006278CD" w14:paraId="5CC82FCC" w14:textId="77777777">
        <w:trPr>
          <w:cantSplit/>
        </w:trPr>
        <w:tc>
          <w:tcPr>
            <w:tcW w:w="3402" w:type="dxa"/>
            <w:gridSpan w:val="7"/>
            <w:noWrap/>
            <w:vAlign w:val="bottom"/>
          </w:tcPr>
          <w:p w14:paraId="4D4279DF" w14:textId="77777777" w:rsidR="006278CD" w:rsidRDefault="00A75F18" w:rsidP="00991A83">
            <w:pPr>
              <w:pStyle w:val="normal12ptbefore"/>
              <w:spacing w:beforeLines="20" w:before="48"/>
              <w:jc w:val="left"/>
            </w:pPr>
            <w:r>
              <w:rPr>
                <w:b/>
                <w:bCs/>
              </w:rPr>
              <w:t xml:space="preserve">Je m’appelle </w:t>
            </w:r>
            <w:r>
              <w:rPr>
                <w:i/>
                <w:sz w:val="18"/>
              </w:rPr>
              <w:t>(nom et prénom officiels)</w:t>
            </w:r>
          </w:p>
        </w:tc>
        <w:tc>
          <w:tcPr>
            <w:tcW w:w="7236" w:type="dxa"/>
            <w:gridSpan w:val="6"/>
            <w:tcBorders>
              <w:bottom w:val="dotted" w:sz="4" w:space="0" w:color="auto"/>
            </w:tcBorders>
            <w:vAlign w:val="bottom"/>
          </w:tcPr>
          <w:p w14:paraId="0A4A3B0E" w14:textId="77777777" w:rsidR="006278CD" w:rsidRDefault="00A75F18" w:rsidP="00991A83">
            <w:pPr>
              <w:pStyle w:val="fillablefield"/>
              <w:spacing w:beforeLines="20" w:before="48"/>
              <w:jc w:val="left"/>
            </w:pPr>
            <w:r>
              <w:fldChar w:fldCharType="begin">
                <w:ffData>
                  <w:name w:val="Text1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6681B594" w14:textId="77777777">
        <w:trPr>
          <w:cantSplit/>
        </w:trPr>
        <w:tc>
          <w:tcPr>
            <w:tcW w:w="3141" w:type="dxa"/>
            <w:gridSpan w:val="6"/>
            <w:noWrap/>
            <w:vAlign w:val="bottom"/>
          </w:tcPr>
          <w:p w14:paraId="06DE894B" w14:textId="77777777" w:rsidR="006278CD" w:rsidRDefault="00A75F18" w:rsidP="00991A83">
            <w:pPr>
              <w:pStyle w:val="normal6ptbefore"/>
              <w:spacing w:beforeLines="20" w:before="48"/>
              <w:jc w:val="left"/>
            </w:pPr>
            <w:r>
              <w:rPr>
                <w:b/>
                <w:bCs/>
              </w:rPr>
              <w:t xml:space="preserve">J’habite </w:t>
            </w:r>
            <w:r>
              <w:rPr>
                <w:rFonts w:cs="Arial"/>
                <w:b/>
                <w:bCs/>
              </w:rPr>
              <w:t>à</w:t>
            </w:r>
            <w:r>
              <w:t xml:space="preserve"> </w:t>
            </w:r>
            <w:r>
              <w:rPr>
                <w:i/>
                <w:sz w:val="18"/>
              </w:rPr>
              <w:t>(municipalité et province)</w:t>
            </w:r>
          </w:p>
        </w:tc>
        <w:tc>
          <w:tcPr>
            <w:tcW w:w="7497" w:type="dxa"/>
            <w:gridSpan w:val="7"/>
            <w:tcBorders>
              <w:bottom w:val="dotted" w:sz="4" w:space="0" w:color="auto"/>
            </w:tcBorders>
            <w:vAlign w:val="bottom"/>
          </w:tcPr>
          <w:p w14:paraId="2245B01B" w14:textId="77777777" w:rsidR="006278CD" w:rsidRDefault="00A75F18" w:rsidP="00991A83">
            <w:pPr>
              <w:pStyle w:val="fillablefield"/>
              <w:spacing w:beforeLines="20" w:before="48"/>
              <w:jc w:val="left"/>
            </w:pPr>
            <w:r>
              <w:fldChar w:fldCharType="begin">
                <w:ffData>
                  <w:name w:val="Text16"/>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73A1D101" w14:textId="77777777">
        <w:trPr>
          <w:cantSplit/>
        </w:trPr>
        <w:tc>
          <w:tcPr>
            <w:tcW w:w="10638" w:type="dxa"/>
            <w:gridSpan w:val="13"/>
            <w:noWrap/>
          </w:tcPr>
          <w:p w14:paraId="191FCA55" w14:textId="77777777" w:rsidR="006278CD" w:rsidRDefault="00A75F18" w:rsidP="00991A83">
            <w:pPr>
              <w:pStyle w:val="normal6ptbefore"/>
              <w:spacing w:beforeLines="20" w:before="48"/>
              <w:rPr>
                <w:b/>
                <w:bCs/>
              </w:rPr>
            </w:pPr>
            <w:proofErr w:type="gramStart"/>
            <w:r>
              <w:rPr>
                <w:b/>
                <w:bCs/>
              </w:rPr>
              <w:t>et</w:t>
            </w:r>
            <w:proofErr w:type="gramEnd"/>
            <w:r>
              <w:rPr>
                <w:b/>
                <w:bCs/>
              </w:rPr>
              <w:t xml:space="preserve"> </w:t>
            </w:r>
            <w:r>
              <w:rPr>
                <w:b/>
                <w:color w:val="0000FF"/>
                <w:lang w:val="en-CA"/>
              </w:rPr>
              <w:fldChar w:fldCharType="begin">
                <w:ffData>
                  <w:name w:val=""/>
                  <w:enabled/>
                  <w:calcOnExit w:val="0"/>
                  <w:ddList>
                    <w:listEntry w:val="je déclare sous serment/j’affirme solennellement"/>
                    <w:listEntry w:val="je déclare sous serment"/>
                    <w:listEntry w:val="j’affirme solennellement"/>
                  </w:ddList>
                </w:ffData>
              </w:fldChar>
            </w:r>
            <w:r>
              <w:rPr>
                <w:b/>
                <w:color w:val="0000FF"/>
              </w:rPr>
              <w:instrText xml:space="preserve"> FORMDROPDOWN </w:instrText>
            </w:r>
            <w:r w:rsidR="00991A83">
              <w:rPr>
                <w:b/>
                <w:color w:val="0000FF"/>
                <w:lang w:val="en-CA"/>
              </w:rPr>
            </w:r>
            <w:r w:rsidR="00991A83">
              <w:rPr>
                <w:b/>
                <w:color w:val="0000FF"/>
                <w:lang w:val="en-CA"/>
              </w:rPr>
              <w:fldChar w:fldCharType="separate"/>
            </w:r>
            <w:r>
              <w:rPr>
                <w:b/>
                <w:color w:val="0000FF"/>
                <w:lang w:val="en-CA"/>
              </w:rPr>
              <w:fldChar w:fldCharType="end"/>
            </w:r>
            <w:r>
              <w:rPr>
                <w:b/>
                <w:bCs/>
              </w:rPr>
              <w:t xml:space="preserve"> que les renseignements suivants sont véridiques :</w:t>
            </w:r>
          </w:p>
        </w:tc>
      </w:tr>
      <w:tr w:rsidR="006278CD" w14:paraId="6E50CBBA" w14:textId="77777777">
        <w:trPr>
          <w:cantSplit/>
        </w:trPr>
        <w:tc>
          <w:tcPr>
            <w:tcW w:w="333" w:type="dxa"/>
            <w:noWrap/>
          </w:tcPr>
          <w:p w14:paraId="21DC010F" w14:textId="77777777" w:rsidR="006278CD" w:rsidRDefault="00A75F18" w:rsidP="00991A83">
            <w:pPr>
              <w:pStyle w:val="normal12ptbefore"/>
              <w:spacing w:before="40"/>
              <w:rPr>
                <w:b/>
                <w:bCs/>
              </w:rPr>
            </w:pPr>
            <w:r>
              <w:rPr>
                <w:b/>
                <w:bCs/>
              </w:rPr>
              <w:t>1.</w:t>
            </w:r>
          </w:p>
        </w:tc>
        <w:tc>
          <w:tcPr>
            <w:tcW w:w="10305" w:type="dxa"/>
            <w:gridSpan w:val="12"/>
          </w:tcPr>
          <w:p w14:paraId="1021734B" w14:textId="77777777" w:rsidR="006278CD" w:rsidRDefault="00A75F18" w:rsidP="00991A83">
            <w:pPr>
              <w:pStyle w:val="normal12ptbefore"/>
              <w:spacing w:before="40"/>
            </w:pPr>
            <w:r>
              <w:t>Je suis le payeur ou la payeuse dans cette cause de saisie-arr</w:t>
            </w:r>
            <w:r>
              <w:rPr>
                <w:rFonts w:cs="Arial"/>
              </w:rPr>
              <w:t>ê</w:t>
            </w:r>
            <w:r>
              <w:t>t.</w:t>
            </w:r>
          </w:p>
        </w:tc>
      </w:tr>
      <w:tr w:rsidR="006278CD" w14:paraId="23B3FF80" w14:textId="77777777">
        <w:trPr>
          <w:cantSplit/>
        </w:trPr>
        <w:tc>
          <w:tcPr>
            <w:tcW w:w="333" w:type="dxa"/>
            <w:noWrap/>
          </w:tcPr>
          <w:p w14:paraId="2CA4835A" w14:textId="77777777" w:rsidR="006278CD" w:rsidRDefault="00A75F18" w:rsidP="00991A83">
            <w:pPr>
              <w:pStyle w:val="normal12ptbefore"/>
              <w:spacing w:before="40"/>
              <w:rPr>
                <w:b/>
                <w:bCs/>
              </w:rPr>
            </w:pPr>
            <w:r>
              <w:rPr>
                <w:b/>
                <w:bCs/>
              </w:rPr>
              <w:t>2.</w:t>
            </w:r>
          </w:p>
        </w:tc>
        <w:tc>
          <w:tcPr>
            <w:tcW w:w="1422" w:type="dxa"/>
            <w:gridSpan w:val="3"/>
          </w:tcPr>
          <w:p w14:paraId="3E4FD303" w14:textId="77777777" w:rsidR="006278CD" w:rsidRDefault="00A75F18" w:rsidP="00991A83">
            <w:pPr>
              <w:pStyle w:val="normal12ptbefore"/>
              <w:spacing w:before="40"/>
            </w:pPr>
            <w:r>
              <w:t>Je conteste</w:t>
            </w:r>
          </w:p>
        </w:tc>
        <w:tc>
          <w:tcPr>
            <w:tcW w:w="396" w:type="dxa"/>
          </w:tcPr>
          <w:p w14:paraId="175EE03A" w14:textId="77777777" w:rsidR="006278CD" w:rsidRDefault="00A75F18" w:rsidP="00991A83">
            <w:pPr>
              <w:pStyle w:val="normal12ptbefore"/>
              <w:spacing w:before="40"/>
            </w:pPr>
            <w:r>
              <w:fldChar w:fldCharType="begin">
                <w:ffData>
                  <w:name w:val="Check1"/>
                  <w:enabled/>
                  <w:calcOnExit w:val="0"/>
                  <w:checkBox>
                    <w:sizeAuto/>
                    <w:default w:val="0"/>
                  </w:checkBox>
                </w:ffData>
              </w:fldChar>
            </w:r>
            <w:r>
              <w:instrText xml:space="preserve"> FORMCHECKBOX </w:instrText>
            </w:r>
            <w:r w:rsidR="00991A83">
              <w:fldChar w:fldCharType="separate"/>
            </w:r>
            <w:r>
              <w:fldChar w:fldCharType="end"/>
            </w:r>
          </w:p>
        </w:tc>
        <w:tc>
          <w:tcPr>
            <w:tcW w:w="8487" w:type="dxa"/>
            <w:gridSpan w:val="8"/>
          </w:tcPr>
          <w:p w14:paraId="2DCCC526" w14:textId="77777777" w:rsidR="006278CD" w:rsidRDefault="00A75F18" w:rsidP="00991A83">
            <w:pPr>
              <w:pStyle w:val="normal12ptbefore"/>
              <w:spacing w:before="40"/>
            </w:pPr>
            <w:proofErr w:type="gramStart"/>
            <w:r>
              <w:t>l’avis</w:t>
            </w:r>
            <w:proofErr w:type="gramEnd"/>
            <w:r>
              <w:t xml:space="preserve"> de saisie-arr</w:t>
            </w:r>
            <w:r>
              <w:rPr>
                <w:rFonts w:cs="Arial"/>
              </w:rPr>
              <w:t>ê</w:t>
            </w:r>
            <w:r>
              <w:t>t délivré le</w:t>
            </w:r>
          </w:p>
        </w:tc>
      </w:tr>
      <w:tr w:rsidR="006278CD" w14:paraId="09E5FB28" w14:textId="77777777">
        <w:trPr>
          <w:cantSplit/>
        </w:trPr>
        <w:tc>
          <w:tcPr>
            <w:tcW w:w="333" w:type="dxa"/>
            <w:noWrap/>
          </w:tcPr>
          <w:p w14:paraId="4B5D89EC" w14:textId="77777777" w:rsidR="006278CD" w:rsidRDefault="006278CD">
            <w:pPr>
              <w:pStyle w:val="normal6ptbefore"/>
            </w:pPr>
          </w:p>
        </w:tc>
        <w:tc>
          <w:tcPr>
            <w:tcW w:w="1422" w:type="dxa"/>
            <w:gridSpan w:val="3"/>
          </w:tcPr>
          <w:p w14:paraId="5E80F3F5" w14:textId="77777777" w:rsidR="006278CD" w:rsidRDefault="006278CD">
            <w:pPr>
              <w:pStyle w:val="normal6ptbefore"/>
            </w:pPr>
          </w:p>
        </w:tc>
        <w:tc>
          <w:tcPr>
            <w:tcW w:w="396" w:type="dxa"/>
          </w:tcPr>
          <w:p w14:paraId="141BD3F3" w14:textId="77777777" w:rsidR="006278CD" w:rsidRDefault="00A75F18">
            <w:pPr>
              <w:pStyle w:val="normal6ptbefore"/>
            </w:pPr>
            <w:r>
              <w:fldChar w:fldCharType="begin">
                <w:ffData>
                  <w:name w:val="Check2"/>
                  <w:enabled/>
                  <w:calcOnExit w:val="0"/>
                  <w:checkBox>
                    <w:sizeAuto/>
                    <w:default w:val="0"/>
                  </w:checkBox>
                </w:ffData>
              </w:fldChar>
            </w:r>
            <w:r>
              <w:instrText xml:space="preserve"> FORMCHECKBOX </w:instrText>
            </w:r>
            <w:r w:rsidR="00991A83">
              <w:fldChar w:fldCharType="separate"/>
            </w:r>
            <w:r>
              <w:fldChar w:fldCharType="end"/>
            </w:r>
          </w:p>
        </w:tc>
        <w:tc>
          <w:tcPr>
            <w:tcW w:w="8487" w:type="dxa"/>
            <w:gridSpan w:val="8"/>
          </w:tcPr>
          <w:p w14:paraId="0A9ED1DE" w14:textId="77777777" w:rsidR="006278CD" w:rsidRDefault="00A75F18">
            <w:pPr>
              <w:pStyle w:val="normal6ptbefore"/>
            </w:pPr>
            <w:proofErr w:type="gramStart"/>
            <w:r>
              <w:t>la</w:t>
            </w:r>
            <w:proofErr w:type="gramEnd"/>
            <w:r>
              <w:t xml:space="preserve"> déclaration solennelle sur l’indexation des aliments faite le</w:t>
            </w:r>
          </w:p>
        </w:tc>
      </w:tr>
      <w:tr w:rsidR="006278CD" w14:paraId="5CA56A1F" w14:textId="77777777">
        <w:trPr>
          <w:cantSplit/>
        </w:trPr>
        <w:tc>
          <w:tcPr>
            <w:tcW w:w="333" w:type="dxa"/>
            <w:noWrap/>
          </w:tcPr>
          <w:p w14:paraId="56E0E846" w14:textId="77777777" w:rsidR="006278CD" w:rsidRDefault="006278CD">
            <w:pPr>
              <w:pStyle w:val="normal6ptbefore"/>
            </w:pPr>
          </w:p>
        </w:tc>
        <w:tc>
          <w:tcPr>
            <w:tcW w:w="675" w:type="dxa"/>
            <w:vAlign w:val="bottom"/>
          </w:tcPr>
          <w:p w14:paraId="0D3BAEDB" w14:textId="77777777" w:rsidR="006278CD" w:rsidRDefault="00A75F18">
            <w:pPr>
              <w:pStyle w:val="UserInstructions"/>
            </w:pPr>
            <w:r>
              <w:t>(</w:t>
            </w:r>
            <w:proofErr w:type="gramStart"/>
            <w:r>
              <w:t>date</w:t>
            </w:r>
            <w:proofErr w:type="gramEnd"/>
            <w:r>
              <w:t>)</w:t>
            </w:r>
          </w:p>
        </w:tc>
        <w:tc>
          <w:tcPr>
            <w:tcW w:w="6453" w:type="dxa"/>
            <w:gridSpan w:val="9"/>
            <w:tcBorders>
              <w:bottom w:val="dotted" w:sz="4" w:space="0" w:color="auto"/>
            </w:tcBorders>
            <w:vAlign w:val="bottom"/>
          </w:tcPr>
          <w:p w14:paraId="45AFD0D7" w14:textId="77777777" w:rsidR="006278CD" w:rsidRDefault="00A75F18">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77" w:type="dxa"/>
            <w:gridSpan w:val="2"/>
          </w:tcPr>
          <w:p w14:paraId="04EB9450" w14:textId="77777777" w:rsidR="006278CD" w:rsidRDefault="00A75F18">
            <w:pPr>
              <w:pStyle w:val="normal6ptbefore"/>
            </w:pPr>
            <w:r>
              <w:t>, pour la ou les raisons suivantes :</w:t>
            </w:r>
          </w:p>
        </w:tc>
      </w:tr>
      <w:tr w:rsidR="006278CD" w14:paraId="23C2C61D" w14:textId="77777777">
        <w:trPr>
          <w:cantSplit/>
        </w:trPr>
        <w:tc>
          <w:tcPr>
            <w:tcW w:w="333" w:type="dxa"/>
            <w:noWrap/>
          </w:tcPr>
          <w:p w14:paraId="50E515C8" w14:textId="77777777" w:rsidR="006278CD" w:rsidRDefault="006278CD">
            <w:pPr>
              <w:pStyle w:val="UserInstructions"/>
              <w:spacing w:before="120"/>
            </w:pPr>
          </w:p>
        </w:tc>
        <w:tc>
          <w:tcPr>
            <w:tcW w:w="10305" w:type="dxa"/>
            <w:gridSpan w:val="12"/>
            <w:vAlign w:val="bottom"/>
          </w:tcPr>
          <w:p w14:paraId="7F81706B" w14:textId="77777777" w:rsidR="006278CD" w:rsidRDefault="00A75F18">
            <w:pPr>
              <w:pStyle w:val="UserInstructions"/>
              <w:spacing w:before="120"/>
            </w:pPr>
            <w:r>
              <w:t>(Indiquez la ou les raisons de votre contestation sous forme de paragraphes numérotés.)</w:t>
            </w:r>
          </w:p>
        </w:tc>
      </w:tr>
      <w:tr w:rsidR="006278CD" w14:paraId="445F9E25" w14:textId="77777777">
        <w:trPr>
          <w:cantSplit/>
          <w:trHeight w:hRule="exact" w:val="2736"/>
        </w:trPr>
        <w:tc>
          <w:tcPr>
            <w:tcW w:w="333" w:type="dxa"/>
            <w:noWrap/>
          </w:tcPr>
          <w:p w14:paraId="02370927" w14:textId="77777777" w:rsidR="006278CD" w:rsidRDefault="006278CD">
            <w:pPr>
              <w:pStyle w:val="fillablefield"/>
              <w:spacing w:before="40"/>
            </w:pPr>
          </w:p>
        </w:tc>
        <w:tc>
          <w:tcPr>
            <w:tcW w:w="10305" w:type="dxa"/>
            <w:gridSpan w:val="12"/>
          </w:tcPr>
          <w:p w14:paraId="1466BCA4" w14:textId="77777777" w:rsidR="006278CD" w:rsidRDefault="00A75F18">
            <w:pPr>
              <w:pStyle w:val="fillablefield"/>
              <w:numPr>
                <w:ilvl w:val="0"/>
                <w:numId w:val="2"/>
              </w:numPr>
              <w:spacing w:before="40"/>
              <w:jc w:val="left"/>
            </w:pPr>
            <w:r>
              <w:fldChar w:fldCharType="begin">
                <w:ffData>
                  <w:name w:val="Text17"/>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42D59F" w14:textId="77777777" w:rsidR="006278CD" w:rsidRDefault="006278CD">
      <w:pPr>
        <w:pStyle w:val="normalbody"/>
        <w:rPr>
          <w:lang w:val="en-US"/>
        </w:rPr>
        <w:sectPr w:rsidR="006278CD">
          <w:headerReference w:type="default" r:id="rId8"/>
          <w:footerReference w:type="default" r:id="rId9"/>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4"/>
        <w:gridCol w:w="182"/>
        <w:gridCol w:w="975"/>
        <w:gridCol w:w="1531"/>
        <w:gridCol w:w="185"/>
        <w:gridCol w:w="199"/>
        <w:gridCol w:w="729"/>
        <w:gridCol w:w="1542"/>
        <w:gridCol w:w="1340"/>
        <w:gridCol w:w="136"/>
        <w:gridCol w:w="136"/>
        <w:gridCol w:w="508"/>
        <w:gridCol w:w="2890"/>
      </w:tblGrid>
      <w:tr w:rsidR="006278CD" w14:paraId="381AF798" w14:textId="77777777" w:rsidTr="00991A83">
        <w:trPr>
          <w:cantSplit/>
          <w:trHeight w:val="291"/>
        </w:trPr>
        <w:tc>
          <w:tcPr>
            <w:tcW w:w="1451" w:type="dxa"/>
            <w:gridSpan w:val="3"/>
            <w:tcBorders>
              <w:top w:val="nil"/>
              <w:left w:val="nil"/>
              <w:bottom w:val="nil"/>
              <w:right w:val="nil"/>
            </w:tcBorders>
          </w:tcPr>
          <w:p w14:paraId="560A08FB" w14:textId="77777777" w:rsidR="006278CD" w:rsidRDefault="00A75F18">
            <w:pPr>
              <w:pStyle w:val="FormandName2ndpg"/>
            </w:pPr>
            <w:r>
              <w:lastRenderedPageBreak/>
              <w:t>Formule 29E :</w:t>
            </w:r>
          </w:p>
        </w:tc>
        <w:tc>
          <w:tcPr>
            <w:tcW w:w="4186" w:type="dxa"/>
            <w:gridSpan w:val="5"/>
            <w:tcBorders>
              <w:top w:val="nil"/>
              <w:left w:val="nil"/>
              <w:bottom w:val="nil"/>
              <w:right w:val="nil"/>
            </w:tcBorders>
          </w:tcPr>
          <w:p w14:paraId="5A076551" w14:textId="77777777" w:rsidR="006278CD" w:rsidRDefault="00A75F18">
            <w:pPr>
              <w:pStyle w:val="FormandName2ndpg"/>
            </w:pPr>
            <w:r>
              <w:t>Contestation du payeur ou de la payeuse</w:t>
            </w:r>
          </w:p>
        </w:tc>
        <w:tc>
          <w:tcPr>
            <w:tcW w:w="2120" w:type="dxa"/>
            <w:gridSpan w:val="4"/>
            <w:tcBorders>
              <w:top w:val="nil"/>
              <w:left w:val="nil"/>
              <w:bottom w:val="nil"/>
              <w:right w:val="single" w:sz="4" w:space="0" w:color="auto"/>
            </w:tcBorders>
          </w:tcPr>
          <w:p w14:paraId="68C6AFFC" w14:textId="77777777" w:rsidR="006278CD" w:rsidRDefault="00A75F18">
            <w:pPr>
              <w:pStyle w:val="FormandName2ndpg"/>
            </w:pPr>
            <w:r>
              <w:t>(</w:t>
            </w:r>
            <w:proofErr w:type="gramStart"/>
            <w:r>
              <w:t>page</w:t>
            </w:r>
            <w:proofErr w:type="gramEnd"/>
            <w:r>
              <w:t xml:space="preserve"> 2)</w:t>
            </w:r>
          </w:p>
        </w:tc>
        <w:tc>
          <w:tcPr>
            <w:tcW w:w="2890" w:type="dxa"/>
            <w:vMerge w:val="restart"/>
            <w:tcBorders>
              <w:left w:val="single" w:sz="4" w:space="0" w:color="auto"/>
            </w:tcBorders>
          </w:tcPr>
          <w:p w14:paraId="295A5567" w14:textId="77777777" w:rsidR="006278CD" w:rsidRDefault="00A75F18">
            <w:pPr>
              <w:pStyle w:val="CourtFileNumber"/>
              <w:spacing w:after="0"/>
            </w:pPr>
            <w:r>
              <w:t>Numéro de dossier du greffe</w:t>
            </w:r>
          </w:p>
          <w:p w14:paraId="098B17C1" w14:textId="77777777" w:rsidR="006278CD" w:rsidRDefault="00A75F18">
            <w:pPr>
              <w:pStyle w:val="CourtFileNumber"/>
              <w:spacing w:before="60" w:after="60"/>
            </w:pPr>
            <w:r>
              <w:rPr>
                <w:b/>
                <w:color w:val="0000FF"/>
                <w:sz w:val="20"/>
                <w:lang w:val="en-CA"/>
              </w:rPr>
              <w:fldChar w:fldCharType="begin"/>
            </w:r>
            <w:r>
              <w:rPr>
                <w:b/>
                <w:color w:val="0000FF"/>
                <w:sz w:val="20"/>
              </w:rPr>
              <w:instrText xml:space="preserve"> REF CourtFileNo </w:instrText>
            </w:r>
            <w:r>
              <w:rPr>
                <w:b/>
                <w:color w:val="0000FF"/>
                <w:sz w:val="20"/>
                <w:lang w:val="en-CA"/>
              </w:rPr>
              <w:fldChar w:fldCharType="separate"/>
            </w:r>
            <w:r>
              <w:rPr>
                <w:b/>
                <w:noProof/>
                <w:color w:val="0000FF"/>
                <w:sz w:val="20"/>
              </w:rPr>
              <w:t xml:space="preserve">     </w:t>
            </w:r>
            <w:r>
              <w:rPr>
                <w:b/>
                <w:color w:val="0000FF"/>
                <w:sz w:val="20"/>
                <w:lang w:val="en-CA"/>
              </w:rPr>
              <w:fldChar w:fldCharType="end"/>
            </w:r>
          </w:p>
        </w:tc>
      </w:tr>
      <w:tr w:rsidR="006278CD" w14:paraId="664DAC4D" w14:textId="77777777" w:rsidTr="00991A83">
        <w:trPr>
          <w:cantSplit/>
          <w:trHeight w:val="290"/>
        </w:trPr>
        <w:tc>
          <w:tcPr>
            <w:tcW w:w="1451" w:type="dxa"/>
            <w:gridSpan w:val="3"/>
            <w:tcBorders>
              <w:top w:val="nil"/>
              <w:left w:val="nil"/>
              <w:bottom w:val="nil"/>
              <w:right w:val="nil"/>
            </w:tcBorders>
          </w:tcPr>
          <w:p w14:paraId="7D9949B2" w14:textId="77777777" w:rsidR="006278CD" w:rsidRDefault="006278CD">
            <w:pPr>
              <w:pStyle w:val="FormandName2ndpg"/>
            </w:pPr>
          </w:p>
        </w:tc>
        <w:tc>
          <w:tcPr>
            <w:tcW w:w="4186" w:type="dxa"/>
            <w:gridSpan w:val="5"/>
            <w:tcBorders>
              <w:top w:val="nil"/>
              <w:left w:val="nil"/>
              <w:bottom w:val="nil"/>
              <w:right w:val="nil"/>
            </w:tcBorders>
          </w:tcPr>
          <w:p w14:paraId="7CAD3CCD" w14:textId="77777777" w:rsidR="006278CD" w:rsidRDefault="006278CD">
            <w:pPr>
              <w:pStyle w:val="FormandName2ndpg"/>
            </w:pPr>
          </w:p>
        </w:tc>
        <w:tc>
          <w:tcPr>
            <w:tcW w:w="2120" w:type="dxa"/>
            <w:gridSpan w:val="4"/>
            <w:tcBorders>
              <w:top w:val="nil"/>
              <w:left w:val="nil"/>
              <w:bottom w:val="nil"/>
              <w:right w:val="single" w:sz="4" w:space="0" w:color="auto"/>
            </w:tcBorders>
          </w:tcPr>
          <w:p w14:paraId="1D029084" w14:textId="77777777" w:rsidR="006278CD" w:rsidRDefault="006278CD">
            <w:pPr>
              <w:pStyle w:val="FormandName2ndpg"/>
            </w:pPr>
          </w:p>
        </w:tc>
        <w:tc>
          <w:tcPr>
            <w:tcW w:w="2890" w:type="dxa"/>
            <w:vMerge/>
            <w:tcBorders>
              <w:left w:val="single" w:sz="4" w:space="0" w:color="auto"/>
              <w:bottom w:val="single" w:sz="4" w:space="0" w:color="auto"/>
            </w:tcBorders>
          </w:tcPr>
          <w:p w14:paraId="066EDE2A" w14:textId="77777777" w:rsidR="006278CD" w:rsidRDefault="006278CD">
            <w:pPr>
              <w:pStyle w:val="CourtFileNumber"/>
            </w:pPr>
          </w:p>
        </w:tc>
      </w:tr>
      <w:tr w:rsidR="006278CD" w14:paraId="11757771" w14:textId="77777777" w:rsidTr="00991A83">
        <w:trPr>
          <w:cantSplit/>
        </w:trPr>
        <w:tc>
          <w:tcPr>
            <w:tcW w:w="10647" w:type="dxa"/>
            <w:gridSpan w:val="13"/>
            <w:tcBorders>
              <w:top w:val="nil"/>
              <w:left w:val="nil"/>
              <w:bottom w:val="single" w:sz="4" w:space="0" w:color="auto"/>
              <w:right w:val="nil"/>
            </w:tcBorders>
            <w:noWrap/>
          </w:tcPr>
          <w:p w14:paraId="4CD7E4E8" w14:textId="77777777" w:rsidR="006278CD" w:rsidRDefault="006278CD">
            <w:pPr>
              <w:pStyle w:val="normalbody"/>
              <w:rPr>
                <w:sz w:val="4"/>
              </w:rPr>
            </w:pPr>
          </w:p>
        </w:tc>
      </w:tr>
      <w:tr w:rsidR="006278CD" w14:paraId="5C57EC9A" w14:textId="77777777" w:rsidTr="00991A83">
        <w:trPr>
          <w:cantSplit/>
          <w:trHeight w:hRule="exact" w:val="7200"/>
        </w:trPr>
        <w:tc>
          <w:tcPr>
            <w:tcW w:w="10647" w:type="dxa"/>
            <w:gridSpan w:val="13"/>
            <w:tcBorders>
              <w:top w:val="single" w:sz="4" w:space="0" w:color="auto"/>
              <w:left w:val="nil"/>
              <w:bottom w:val="nil"/>
              <w:right w:val="nil"/>
            </w:tcBorders>
            <w:noWrap/>
          </w:tcPr>
          <w:p w14:paraId="6273F7C0" w14:textId="77777777" w:rsidR="006278CD" w:rsidRDefault="006278CD">
            <w:pPr>
              <w:pStyle w:val="fillablefield"/>
              <w:spacing w:before="40"/>
              <w:rPr>
                <w:sz w:val="8"/>
              </w:rPr>
            </w:pPr>
          </w:p>
          <w:p w14:paraId="15F46874" w14:textId="77777777" w:rsidR="006278CD" w:rsidRDefault="00A75F18">
            <w:pPr>
              <w:pStyle w:val="fillablefield"/>
              <w:numPr>
                <w:ilvl w:val="0"/>
                <w:numId w:val="2"/>
              </w:numPr>
              <w:spacing w:before="40"/>
            </w:pPr>
            <w:r>
              <w:fldChar w:fldCharType="begin">
                <w:ffData>
                  <w:name w:val="Text19"/>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78CD" w14:paraId="4B53EE10" w14:textId="77777777" w:rsidTr="00991A83">
        <w:trPr>
          <w:cantSplit/>
        </w:trPr>
        <w:tc>
          <w:tcPr>
            <w:tcW w:w="10647" w:type="dxa"/>
            <w:gridSpan w:val="13"/>
            <w:tcBorders>
              <w:top w:val="single" w:sz="4" w:space="0" w:color="auto"/>
              <w:left w:val="nil"/>
              <w:bottom w:val="nil"/>
              <w:right w:val="nil"/>
            </w:tcBorders>
            <w:noWrap/>
          </w:tcPr>
          <w:p w14:paraId="341CAE35" w14:textId="77777777" w:rsidR="006278CD" w:rsidRDefault="00A75F18" w:rsidP="00991A83">
            <w:pPr>
              <w:pStyle w:val="UserInstructions"/>
              <w:spacing w:before="0"/>
            </w:pPr>
            <w:r>
              <w:t>Tracez une ligne horizontale en travers de tout espace laissé en blanc sur la présente page.</w:t>
            </w:r>
          </w:p>
        </w:tc>
      </w:tr>
      <w:tr w:rsidR="006278CD" w14:paraId="5EA3107D" w14:textId="77777777" w:rsidTr="00991A83">
        <w:trPr>
          <w:cantSplit/>
        </w:trPr>
        <w:tc>
          <w:tcPr>
            <w:tcW w:w="10647" w:type="dxa"/>
            <w:gridSpan w:val="13"/>
            <w:tcBorders>
              <w:top w:val="nil"/>
              <w:left w:val="nil"/>
              <w:bottom w:val="single" w:sz="4" w:space="0" w:color="auto"/>
              <w:right w:val="nil"/>
            </w:tcBorders>
            <w:noWrap/>
          </w:tcPr>
          <w:p w14:paraId="6DE0A83D" w14:textId="77777777" w:rsidR="006278CD" w:rsidRDefault="00A75F18">
            <w:pPr>
              <w:pStyle w:val="UserInstructions"/>
              <w:spacing w:before="120" w:after="120"/>
              <w:jc w:val="both"/>
            </w:pPr>
            <w:r>
              <w:rPr>
                <w:b/>
                <w:bCs/>
              </w:rPr>
              <w:t>REMARQUE :</w:t>
            </w:r>
            <w:r>
              <w:t xml:space="preserve"> Le seul fait de signifier et de déposer la présente contestation ne suffit pas à interrompre le processus de saisie-arr</w:t>
            </w:r>
            <w:r>
              <w:rPr>
                <w:rFonts w:cs="Arial"/>
              </w:rPr>
              <w:t>ê</w:t>
            </w:r>
            <w:r>
              <w:t>t. Cette interruption ne peut survenir qu’à la demande du ou de la bénéficiaire, s’il ou si elle est d’accord avec les motifs de votre contestation. Elle peut également survenir à la suite d’une ordonnance rendue par le tribunal dans le cadre d’une audience sur la saisie-arr</w:t>
            </w:r>
            <w:r>
              <w:rPr>
                <w:rFonts w:cs="Arial"/>
              </w:rPr>
              <w:t>ê</w:t>
            </w:r>
            <w:r>
              <w:t>t. Si vous voulez que le tribunal tienne une telle audience, vous devez cocher la case qui se trouve dans le cadre figurant ci-dessous.</w:t>
            </w:r>
          </w:p>
        </w:tc>
      </w:tr>
      <w:tr w:rsidR="006278CD" w14:paraId="3A0E9FE1" w14:textId="77777777" w:rsidTr="00991A83">
        <w:trPr>
          <w:cantSplit/>
        </w:trPr>
        <w:tc>
          <w:tcPr>
            <w:tcW w:w="476" w:type="dxa"/>
            <w:gridSpan w:val="2"/>
            <w:tcBorders>
              <w:top w:val="single" w:sz="4" w:space="0" w:color="auto"/>
              <w:left w:val="single" w:sz="4" w:space="0" w:color="auto"/>
              <w:bottom w:val="single" w:sz="4" w:space="0" w:color="auto"/>
              <w:right w:val="nil"/>
            </w:tcBorders>
            <w:noWrap/>
          </w:tcPr>
          <w:p w14:paraId="30BC6DA4" w14:textId="77777777" w:rsidR="006278CD" w:rsidRDefault="00A75F18">
            <w:pPr>
              <w:pStyle w:val="normal2ptbefore"/>
              <w:spacing w:after="40"/>
              <w:jc w:val="center"/>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991A83">
              <w:rPr>
                <w:lang w:val="en-CA"/>
              </w:rPr>
            </w:r>
            <w:r w:rsidR="00991A83">
              <w:rPr>
                <w:lang w:val="en-CA"/>
              </w:rPr>
              <w:fldChar w:fldCharType="separate"/>
            </w:r>
            <w:r>
              <w:rPr>
                <w:lang w:val="en-CA"/>
              </w:rPr>
              <w:fldChar w:fldCharType="end"/>
            </w:r>
          </w:p>
        </w:tc>
        <w:tc>
          <w:tcPr>
            <w:tcW w:w="10171" w:type="dxa"/>
            <w:gridSpan w:val="11"/>
            <w:tcBorders>
              <w:top w:val="single" w:sz="4" w:space="0" w:color="auto"/>
              <w:left w:val="nil"/>
              <w:bottom w:val="single" w:sz="4" w:space="0" w:color="auto"/>
              <w:right w:val="single" w:sz="4" w:space="0" w:color="auto"/>
            </w:tcBorders>
          </w:tcPr>
          <w:p w14:paraId="47C70B70" w14:textId="77777777" w:rsidR="006278CD" w:rsidRDefault="00A75F18">
            <w:pPr>
              <w:pStyle w:val="normal2ptbefore"/>
              <w:spacing w:after="40"/>
            </w:pPr>
            <w:r>
              <w:rPr>
                <w:b/>
                <w:bCs/>
              </w:rPr>
              <w:t xml:space="preserve">AVIS AU GREFFIER DU TRIBUNAL ET </w:t>
            </w:r>
            <w:r>
              <w:rPr>
                <w:rFonts w:cs="Arial"/>
                <w:b/>
                <w:bCs/>
              </w:rPr>
              <w:t>À</w:t>
            </w:r>
            <w:r>
              <w:rPr>
                <w:b/>
                <w:bCs/>
              </w:rPr>
              <w:t xml:space="preserve"> TOUTES LES PARTIES : </w:t>
            </w:r>
            <w:r>
              <w:t>Je demande la tenue d’une audience sur la saisie-arr</w:t>
            </w:r>
            <w:r>
              <w:rPr>
                <w:rFonts w:cs="Arial"/>
              </w:rPr>
              <w:t>ê</w:t>
            </w:r>
            <w:r>
              <w:t>t dans le cadre de laquelle le tribunal pourra rendre une décision quant à la présente contestation.</w:t>
            </w:r>
          </w:p>
        </w:tc>
      </w:tr>
      <w:tr w:rsidR="006278CD" w14:paraId="10233A2D" w14:textId="77777777" w:rsidTr="00991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977" w:type="dxa"/>
            <w:gridSpan w:val="9"/>
            <w:tcBorders>
              <w:top w:val="single" w:sz="12" w:space="0" w:color="auto"/>
            </w:tcBorders>
            <w:noWrap/>
            <w:vAlign w:val="bottom"/>
          </w:tcPr>
          <w:p w14:paraId="145DF6C7" w14:textId="77777777" w:rsidR="006278CD" w:rsidRDefault="00A75F18">
            <w:pPr>
              <w:pStyle w:val="normal6ptbefore"/>
              <w:keepNext/>
              <w:spacing w:before="200"/>
              <w:jc w:val="left"/>
            </w:pPr>
            <w:r>
              <w:rPr>
                <w:b/>
                <w:color w:val="0000FF"/>
                <w:lang w:val="en-CA"/>
              </w:rPr>
              <w:fldChar w:fldCharType="begin">
                <w:ffData>
                  <w:name w:val="Dropdown15"/>
                  <w:enabled/>
                  <w:calcOnExit w:val="0"/>
                  <w:ddList>
                    <w:listEntry w:val="Déclaré sous serment/Affirmé solennellement"/>
                    <w:listEntry w:val="Déclaré sous serment"/>
                    <w:listEntry w:val="Affirmé solennellement"/>
                  </w:ddList>
                </w:ffData>
              </w:fldChar>
            </w:r>
            <w:r>
              <w:rPr>
                <w:b/>
                <w:color w:val="0000FF"/>
              </w:rPr>
              <w:instrText xml:space="preserve"> FORMDROPDOWN </w:instrText>
            </w:r>
            <w:r w:rsidR="00991A83">
              <w:rPr>
                <w:b/>
                <w:color w:val="0000FF"/>
                <w:lang w:val="en-CA"/>
              </w:rPr>
            </w:r>
            <w:r w:rsidR="00991A83">
              <w:rPr>
                <w:b/>
                <w:color w:val="0000FF"/>
                <w:lang w:val="en-CA"/>
              </w:rPr>
              <w:fldChar w:fldCharType="separate"/>
            </w:r>
            <w:r>
              <w:rPr>
                <w:b/>
                <w:color w:val="0000FF"/>
                <w:lang w:val="en-CA"/>
              </w:rPr>
              <w:fldChar w:fldCharType="end"/>
            </w:r>
            <w:r>
              <w:rPr>
                <w:spacing w:val="-6"/>
              </w:rPr>
              <w:t xml:space="preserve"> </w:t>
            </w:r>
            <w:proofErr w:type="gramStart"/>
            <w:r>
              <w:rPr>
                <w:spacing w:val="-6"/>
              </w:rPr>
              <w:t>devant</w:t>
            </w:r>
            <w:proofErr w:type="gramEnd"/>
            <w:r>
              <w:rPr>
                <w:spacing w:val="-6"/>
              </w:rPr>
              <w:t xml:space="preserve"> moi </w:t>
            </w:r>
            <w:r>
              <w:rPr>
                <w:rFonts w:cs="Arial"/>
                <w:spacing w:val="-6"/>
              </w:rPr>
              <w:t>à</w:t>
            </w:r>
          </w:p>
        </w:tc>
        <w:tc>
          <w:tcPr>
            <w:tcW w:w="136" w:type="dxa"/>
            <w:tcBorders>
              <w:top w:val="single" w:sz="12" w:space="0" w:color="auto"/>
              <w:right w:val="single" w:sz="12" w:space="0" w:color="auto"/>
            </w:tcBorders>
          </w:tcPr>
          <w:p w14:paraId="73D0FCCB" w14:textId="77777777" w:rsidR="006278CD" w:rsidRDefault="006278CD">
            <w:pPr>
              <w:pStyle w:val="normal12ptbefore"/>
              <w:keepNext/>
              <w:spacing w:before="200"/>
              <w:rPr>
                <w:sz w:val="16"/>
              </w:rPr>
            </w:pPr>
          </w:p>
        </w:tc>
        <w:tc>
          <w:tcPr>
            <w:tcW w:w="136" w:type="dxa"/>
            <w:tcBorders>
              <w:top w:val="single" w:sz="12" w:space="0" w:color="auto"/>
              <w:left w:val="single" w:sz="12" w:space="0" w:color="auto"/>
            </w:tcBorders>
          </w:tcPr>
          <w:p w14:paraId="337EE30B" w14:textId="77777777" w:rsidR="006278CD" w:rsidRDefault="006278CD">
            <w:pPr>
              <w:pStyle w:val="normal12ptbefore"/>
              <w:keepNext/>
              <w:spacing w:before="200"/>
              <w:rPr>
                <w:sz w:val="16"/>
              </w:rPr>
            </w:pPr>
          </w:p>
        </w:tc>
        <w:tc>
          <w:tcPr>
            <w:tcW w:w="3398" w:type="dxa"/>
            <w:gridSpan w:val="2"/>
            <w:tcBorders>
              <w:top w:val="single" w:sz="12" w:space="0" w:color="auto"/>
            </w:tcBorders>
          </w:tcPr>
          <w:p w14:paraId="25D8FB08" w14:textId="77777777" w:rsidR="006278CD" w:rsidRDefault="006278CD">
            <w:pPr>
              <w:pStyle w:val="normal12ptbefore"/>
              <w:keepNext/>
              <w:spacing w:before="200"/>
              <w:rPr>
                <w:sz w:val="16"/>
              </w:rPr>
            </w:pPr>
          </w:p>
        </w:tc>
      </w:tr>
      <w:tr w:rsidR="006278CD" w14:paraId="5A7AD5B0" w14:textId="77777777">
        <w:trPr>
          <w:cantSplit/>
        </w:trPr>
        <w:tc>
          <w:tcPr>
            <w:tcW w:w="3366" w:type="dxa"/>
            <w:gridSpan w:val="6"/>
            <w:tcBorders>
              <w:top w:val="nil"/>
              <w:left w:val="nil"/>
              <w:bottom w:val="dotted" w:sz="4" w:space="0" w:color="auto"/>
              <w:right w:val="nil"/>
            </w:tcBorders>
            <w:noWrap/>
            <w:vAlign w:val="bottom"/>
          </w:tcPr>
          <w:p w14:paraId="327B82C7" w14:textId="77777777" w:rsidR="006278CD" w:rsidRDefault="00A75F18">
            <w:pPr>
              <w:pStyle w:val="fillablefield"/>
              <w:keepNext/>
              <w:jc w:val="left"/>
            </w:pPr>
            <w:r>
              <w:fldChar w:fldCharType="begin">
                <w:ffData>
                  <w:name w:val="Text20"/>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tcBorders>
              <w:top w:val="nil"/>
              <w:left w:val="nil"/>
              <w:bottom w:val="nil"/>
              <w:right w:val="nil"/>
            </w:tcBorders>
            <w:vAlign w:val="bottom"/>
          </w:tcPr>
          <w:p w14:paraId="4754C922" w14:textId="77777777" w:rsidR="006278CD" w:rsidRDefault="00A75F18">
            <w:pPr>
              <w:pStyle w:val="fillablefield"/>
              <w:rPr>
                <w:color w:val="auto"/>
              </w:rPr>
            </w:pPr>
            <w:r>
              <w:fldChar w:fldCharType="begin">
                <w:ffData>
                  <w:name w:val="Dropdown14"/>
                  <w:enabled/>
                  <w:calcOnExit w:val="0"/>
                  <w:ddList>
                    <w:listEntry w:val="á/en/au"/>
                    <w:listEntry w:val="à"/>
                    <w:listEntry w:val="en"/>
                    <w:listEntry w:val="au"/>
                  </w:ddList>
                </w:ffData>
              </w:fldChar>
            </w:r>
            <w:r>
              <w:instrText xml:space="preserve"> FORMDROPDOWN </w:instrText>
            </w:r>
            <w:r w:rsidR="00991A83">
              <w:fldChar w:fldCharType="separate"/>
            </w:r>
            <w:r>
              <w:fldChar w:fldCharType="end"/>
            </w:r>
          </w:p>
        </w:tc>
        <w:tc>
          <w:tcPr>
            <w:tcW w:w="2882" w:type="dxa"/>
            <w:gridSpan w:val="2"/>
            <w:tcBorders>
              <w:top w:val="nil"/>
              <w:left w:val="nil"/>
              <w:bottom w:val="dotted" w:sz="4" w:space="0" w:color="auto"/>
              <w:right w:val="nil"/>
            </w:tcBorders>
            <w:vAlign w:val="bottom"/>
          </w:tcPr>
          <w:p w14:paraId="1AB50A13" w14:textId="77777777" w:rsidR="006278CD" w:rsidRDefault="00A75F18">
            <w:pPr>
              <w:pStyle w:val="fillablefield"/>
              <w:keepNext/>
              <w:jc w:val="left"/>
            </w:pPr>
            <w:r>
              <w:fldChar w:fldCharType="begin">
                <w:ffData>
                  <w:name w:val="Text2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tcBorders>
              <w:top w:val="nil"/>
              <w:left w:val="nil"/>
              <w:bottom w:val="nil"/>
              <w:right w:val="single" w:sz="12" w:space="0" w:color="auto"/>
            </w:tcBorders>
          </w:tcPr>
          <w:p w14:paraId="2E5043E2" w14:textId="77777777" w:rsidR="006278CD" w:rsidRDefault="006278CD">
            <w:pPr>
              <w:pStyle w:val="normal6ptbefore"/>
            </w:pPr>
          </w:p>
        </w:tc>
        <w:tc>
          <w:tcPr>
            <w:tcW w:w="136" w:type="dxa"/>
            <w:tcBorders>
              <w:top w:val="nil"/>
              <w:left w:val="single" w:sz="12" w:space="0" w:color="auto"/>
              <w:bottom w:val="nil"/>
              <w:right w:val="nil"/>
            </w:tcBorders>
          </w:tcPr>
          <w:p w14:paraId="58490BCB" w14:textId="77777777" w:rsidR="006278CD" w:rsidRDefault="006278CD">
            <w:pPr>
              <w:pStyle w:val="normal6ptbefore"/>
            </w:pPr>
          </w:p>
        </w:tc>
        <w:tc>
          <w:tcPr>
            <w:tcW w:w="3398" w:type="dxa"/>
            <w:gridSpan w:val="2"/>
            <w:tcBorders>
              <w:top w:val="nil"/>
              <w:left w:val="nil"/>
              <w:bottom w:val="nil"/>
              <w:right w:val="nil"/>
            </w:tcBorders>
          </w:tcPr>
          <w:p w14:paraId="05564AA9" w14:textId="77777777" w:rsidR="006278CD" w:rsidRDefault="006278CD">
            <w:pPr>
              <w:pStyle w:val="normal6ptbefore"/>
            </w:pPr>
          </w:p>
        </w:tc>
      </w:tr>
      <w:tr w:rsidR="006278CD" w14:paraId="4AB52C62" w14:textId="77777777">
        <w:trPr>
          <w:cantSplit/>
        </w:trPr>
        <w:tc>
          <w:tcPr>
            <w:tcW w:w="3366" w:type="dxa"/>
            <w:gridSpan w:val="6"/>
            <w:tcBorders>
              <w:top w:val="nil"/>
              <w:left w:val="nil"/>
              <w:bottom w:val="nil"/>
              <w:right w:val="nil"/>
            </w:tcBorders>
            <w:noWrap/>
          </w:tcPr>
          <w:p w14:paraId="3564A5CB" w14:textId="77777777" w:rsidR="006278CD" w:rsidRDefault="00A75F18">
            <w:pPr>
              <w:pStyle w:val="UserInstructions"/>
              <w:jc w:val="center"/>
            </w:pPr>
            <w:proofErr w:type="gramStart"/>
            <w:r>
              <w:t>municipalité</w:t>
            </w:r>
            <w:proofErr w:type="gramEnd"/>
          </w:p>
        </w:tc>
        <w:tc>
          <w:tcPr>
            <w:tcW w:w="729" w:type="dxa"/>
            <w:tcBorders>
              <w:top w:val="nil"/>
              <w:left w:val="nil"/>
              <w:bottom w:val="nil"/>
              <w:right w:val="nil"/>
            </w:tcBorders>
          </w:tcPr>
          <w:p w14:paraId="713922F4" w14:textId="77777777" w:rsidR="006278CD" w:rsidRDefault="006278CD">
            <w:pPr>
              <w:pStyle w:val="UserInstructions"/>
              <w:jc w:val="center"/>
              <w:rPr>
                <w:i w:val="0"/>
                <w:sz w:val="20"/>
              </w:rPr>
            </w:pPr>
          </w:p>
        </w:tc>
        <w:tc>
          <w:tcPr>
            <w:tcW w:w="2882" w:type="dxa"/>
            <w:gridSpan w:val="2"/>
            <w:tcBorders>
              <w:top w:val="nil"/>
              <w:left w:val="nil"/>
              <w:bottom w:val="nil"/>
              <w:right w:val="nil"/>
            </w:tcBorders>
          </w:tcPr>
          <w:p w14:paraId="37FECC0C" w14:textId="77777777" w:rsidR="006278CD" w:rsidRDefault="00A75F18">
            <w:pPr>
              <w:pStyle w:val="UserInstructions"/>
              <w:jc w:val="center"/>
            </w:pPr>
            <w:proofErr w:type="gramStart"/>
            <w:r>
              <w:t>province</w:t>
            </w:r>
            <w:proofErr w:type="gramEnd"/>
            <w:r>
              <w:t>, État ou pays</w:t>
            </w:r>
          </w:p>
        </w:tc>
        <w:tc>
          <w:tcPr>
            <w:tcW w:w="136" w:type="dxa"/>
            <w:tcBorders>
              <w:top w:val="nil"/>
              <w:left w:val="nil"/>
              <w:bottom w:val="nil"/>
              <w:right w:val="single" w:sz="12" w:space="0" w:color="auto"/>
            </w:tcBorders>
          </w:tcPr>
          <w:p w14:paraId="44E6C74B" w14:textId="77777777" w:rsidR="006278CD" w:rsidRDefault="006278CD">
            <w:pPr>
              <w:pStyle w:val="UserInstructions"/>
              <w:jc w:val="center"/>
            </w:pPr>
          </w:p>
        </w:tc>
        <w:tc>
          <w:tcPr>
            <w:tcW w:w="136" w:type="dxa"/>
            <w:tcBorders>
              <w:top w:val="nil"/>
              <w:left w:val="single" w:sz="12" w:space="0" w:color="auto"/>
              <w:bottom w:val="nil"/>
              <w:right w:val="nil"/>
            </w:tcBorders>
          </w:tcPr>
          <w:p w14:paraId="64786767" w14:textId="77777777" w:rsidR="006278CD" w:rsidRDefault="006278CD">
            <w:pPr>
              <w:pStyle w:val="UserInstructions"/>
              <w:jc w:val="center"/>
            </w:pPr>
          </w:p>
        </w:tc>
        <w:tc>
          <w:tcPr>
            <w:tcW w:w="3398" w:type="dxa"/>
            <w:gridSpan w:val="2"/>
            <w:tcBorders>
              <w:top w:val="nil"/>
              <w:left w:val="nil"/>
              <w:bottom w:val="single" w:sz="4" w:space="0" w:color="auto"/>
              <w:right w:val="nil"/>
            </w:tcBorders>
          </w:tcPr>
          <w:p w14:paraId="7A23CE7B" w14:textId="77777777" w:rsidR="006278CD" w:rsidRDefault="006278CD">
            <w:pPr>
              <w:pStyle w:val="UserInstructions"/>
              <w:jc w:val="center"/>
            </w:pPr>
          </w:p>
        </w:tc>
      </w:tr>
      <w:tr w:rsidR="006278CD" w14:paraId="1BB28130" w14:textId="77777777">
        <w:trPr>
          <w:cantSplit/>
        </w:trPr>
        <w:tc>
          <w:tcPr>
            <w:tcW w:w="294" w:type="dxa"/>
            <w:tcBorders>
              <w:top w:val="nil"/>
              <w:left w:val="nil"/>
              <w:bottom w:val="nil"/>
              <w:right w:val="nil"/>
            </w:tcBorders>
            <w:noWrap/>
          </w:tcPr>
          <w:p w14:paraId="2374946E" w14:textId="77777777" w:rsidR="006278CD" w:rsidRDefault="00A75F18">
            <w:pPr>
              <w:pStyle w:val="normal6ptbefore"/>
            </w:pPr>
            <w:proofErr w:type="gramStart"/>
            <w:r>
              <w:t>le</w:t>
            </w:r>
            <w:proofErr w:type="gramEnd"/>
          </w:p>
        </w:tc>
        <w:tc>
          <w:tcPr>
            <w:tcW w:w="2688" w:type="dxa"/>
            <w:gridSpan w:val="3"/>
            <w:tcBorders>
              <w:top w:val="nil"/>
              <w:left w:val="nil"/>
              <w:bottom w:val="dotted" w:sz="4" w:space="0" w:color="auto"/>
              <w:right w:val="nil"/>
            </w:tcBorders>
            <w:vAlign w:val="bottom"/>
          </w:tcPr>
          <w:p w14:paraId="4A6EF7DB" w14:textId="77777777" w:rsidR="006278CD" w:rsidRDefault="00A75F18">
            <w:pPr>
              <w:pStyle w:val="fillablefield"/>
              <w:keepNext/>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 w:type="dxa"/>
            <w:tcBorders>
              <w:top w:val="nil"/>
              <w:left w:val="nil"/>
              <w:bottom w:val="nil"/>
              <w:right w:val="nil"/>
            </w:tcBorders>
          </w:tcPr>
          <w:p w14:paraId="1E2779BB" w14:textId="77777777" w:rsidR="006278CD" w:rsidRDefault="006278CD">
            <w:pPr>
              <w:pStyle w:val="normal6ptbefore"/>
              <w:keepNext/>
              <w:spacing w:before="40"/>
            </w:pPr>
          </w:p>
        </w:tc>
        <w:tc>
          <w:tcPr>
            <w:tcW w:w="3810" w:type="dxa"/>
            <w:gridSpan w:val="4"/>
            <w:tcBorders>
              <w:top w:val="nil"/>
              <w:left w:val="nil"/>
              <w:bottom w:val="single" w:sz="4" w:space="0" w:color="auto"/>
              <w:right w:val="nil"/>
            </w:tcBorders>
          </w:tcPr>
          <w:p w14:paraId="6B75C75C" w14:textId="77777777" w:rsidR="006278CD" w:rsidRDefault="006278CD">
            <w:pPr>
              <w:pStyle w:val="normal6ptbefore"/>
              <w:keepNext/>
              <w:spacing w:before="40"/>
            </w:pPr>
          </w:p>
        </w:tc>
        <w:tc>
          <w:tcPr>
            <w:tcW w:w="136" w:type="dxa"/>
            <w:tcBorders>
              <w:top w:val="nil"/>
              <w:left w:val="nil"/>
              <w:bottom w:val="nil"/>
              <w:right w:val="single" w:sz="12" w:space="0" w:color="auto"/>
            </w:tcBorders>
          </w:tcPr>
          <w:p w14:paraId="206DF8C1" w14:textId="77777777" w:rsidR="006278CD" w:rsidRDefault="006278CD">
            <w:pPr>
              <w:pStyle w:val="normal6ptbefore"/>
              <w:keepNext/>
              <w:spacing w:before="40"/>
            </w:pPr>
          </w:p>
        </w:tc>
        <w:tc>
          <w:tcPr>
            <w:tcW w:w="136" w:type="dxa"/>
            <w:tcBorders>
              <w:top w:val="nil"/>
              <w:left w:val="single" w:sz="12" w:space="0" w:color="auto"/>
              <w:bottom w:val="nil"/>
              <w:right w:val="nil"/>
            </w:tcBorders>
          </w:tcPr>
          <w:p w14:paraId="35ECBFFB" w14:textId="77777777" w:rsidR="006278CD" w:rsidRDefault="006278CD">
            <w:pPr>
              <w:pStyle w:val="normal6ptbefore"/>
              <w:keepNext/>
              <w:spacing w:before="40"/>
            </w:pPr>
          </w:p>
        </w:tc>
        <w:tc>
          <w:tcPr>
            <w:tcW w:w="3398" w:type="dxa"/>
            <w:gridSpan w:val="2"/>
            <w:tcBorders>
              <w:top w:val="single" w:sz="4" w:space="0" w:color="auto"/>
              <w:left w:val="nil"/>
              <w:bottom w:val="nil"/>
              <w:right w:val="nil"/>
            </w:tcBorders>
          </w:tcPr>
          <w:p w14:paraId="568DDF0B" w14:textId="77777777" w:rsidR="006278CD" w:rsidRDefault="00A75F18">
            <w:pPr>
              <w:pStyle w:val="SignatureDateLine"/>
              <w:keepNext/>
            </w:pPr>
            <w:r>
              <w:t>Signature</w:t>
            </w:r>
          </w:p>
        </w:tc>
      </w:tr>
      <w:tr w:rsidR="006278CD" w14:paraId="496A2DA9" w14:textId="77777777">
        <w:trPr>
          <w:cantSplit/>
        </w:trPr>
        <w:tc>
          <w:tcPr>
            <w:tcW w:w="294" w:type="dxa"/>
            <w:tcBorders>
              <w:top w:val="nil"/>
              <w:left w:val="nil"/>
              <w:bottom w:val="nil"/>
              <w:right w:val="nil"/>
            </w:tcBorders>
            <w:noWrap/>
          </w:tcPr>
          <w:p w14:paraId="2A12E043" w14:textId="77777777" w:rsidR="006278CD" w:rsidRDefault="006278CD">
            <w:pPr>
              <w:pStyle w:val="normal6ptbefore"/>
              <w:keepNext/>
              <w:spacing w:before="40"/>
            </w:pPr>
          </w:p>
        </w:tc>
        <w:tc>
          <w:tcPr>
            <w:tcW w:w="2688" w:type="dxa"/>
            <w:gridSpan w:val="3"/>
            <w:tcBorders>
              <w:top w:val="nil"/>
              <w:left w:val="nil"/>
              <w:bottom w:val="nil"/>
              <w:right w:val="nil"/>
            </w:tcBorders>
          </w:tcPr>
          <w:p w14:paraId="31322B4E" w14:textId="77777777" w:rsidR="006278CD" w:rsidRDefault="00A75F18">
            <w:pPr>
              <w:pStyle w:val="UserInstructions"/>
              <w:keepNext/>
              <w:jc w:val="center"/>
            </w:pPr>
            <w:proofErr w:type="gramStart"/>
            <w:r>
              <w:t>date</w:t>
            </w:r>
            <w:proofErr w:type="gramEnd"/>
          </w:p>
        </w:tc>
        <w:tc>
          <w:tcPr>
            <w:tcW w:w="185" w:type="dxa"/>
            <w:tcBorders>
              <w:top w:val="nil"/>
              <w:left w:val="nil"/>
              <w:bottom w:val="nil"/>
              <w:right w:val="nil"/>
            </w:tcBorders>
          </w:tcPr>
          <w:p w14:paraId="6CB41551" w14:textId="77777777" w:rsidR="006278CD" w:rsidRDefault="006278CD">
            <w:pPr>
              <w:pStyle w:val="normal6ptbefore"/>
              <w:keepNext/>
              <w:spacing w:before="40"/>
            </w:pPr>
          </w:p>
        </w:tc>
        <w:tc>
          <w:tcPr>
            <w:tcW w:w="3810" w:type="dxa"/>
            <w:gridSpan w:val="4"/>
            <w:tcBorders>
              <w:top w:val="nil"/>
              <w:left w:val="nil"/>
              <w:bottom w:val="nil"/>
              <w:right w:val="nil"/>
            </w:tcBorders>
          </w:tcPr>
          <w:p w14:paraId="53A2B74A" w14:textId="77777777" w:rsidR="006278CD" w:rsidRDefault="00A75F18">
            <w:pPr>
              <w:pStyle w:val="UserInstructions"/>
              <w:keepNext/>
              <w:jc w:val="center"/>
              <w:rPr>
                <w:iCs/>
                <w:sz w:val="16"/>
              </w:rPr>
            </w:pPr>
            <w:r>
              <w:t>Commissaire aux affidavits</w:t>
            </w:r>
            <w:r>
              <w:br/>
            </w:r>
            <w:r>
              <w:rPr>
                <w:spacing w:val="-9"/>
              </w:rPr>
              <w:t>(Dactylographiez le nom ou écrivez-le en caractères d’imprimerie ci-dessous si la signature est illisible)</w:t>
            </w:r>
          </w:p>
        </w:tc>
        <w:tc>
          <w:tcPr>
            <w:tcW w:w="136" w:type="dxa"/>
            <w:tcBorders>
              <w:top w:val="nil"/>
              <w:left w:val="nil"/>
              <w:bottom w:val="nil"/>
              <w:right w:val="single" w:sz="12" w:space="0" w:color="auto"/>
            </w:tcBorders>
          </w:tcPr>
          <w:p w14:paraId="245E7D42" w14:textId="77777777" w:rsidR="006278CD" w:rsidRDefault="006278CD">
            <w:pPr>
              <w:pStyle w:val="normal6ptbefore"/>
              <w:keepNext/>
              <w:spacing w:before="40"/>
            </w:pPr>
          </w:p>
        </w:tc>
        <w:tc>
          <w:tcPr>
            <w:tcW w:w="136" w:type="dxa"/>
            <w:tcBorders>
              <w:top w:val="nil"/>
              <w:left w:val="single" w:sz="12" w:space="0" w:color="auto"/>
              <w:bottom w:val="nil"/>
              <w:right w:val="nil"/>
            </w:tcBorders>
          </w:tcPr>
          <w:p w14:paraId="57F80B9E" w14:textId="77777777" w:rsidR="006278CD" w:rsidRDefault="006278CD">
            <w:pPr>
              <w:pStyle w:val="normal6ptbefore"/>
              <w:keepNext/>
              <w:spacing w:before="40"/>
            </w:pPr>
          </w:p>
        </w:tc>
        <w:tc>
          <w:tcPr>
            <w:tcW w:w="3398" w:type="dxa"/>
            <w:gridSpan w:val="2"/>
            <w:tcBorders>
              <w:top w:val="nil"/>
              <w:left w:val="nil"/>
              <w:bottom w:val="nil"/>
              <w:right w:val="nil"/>
            </w:tcBorders>
          </w:tcPr>
          <w:p w14:paraId="61E2808B" w14:textId="77777777" w:rsidR="006278CD" w:rsidRDefault="00A75F18">
            <w:pPr>
              <w:pStyle w:val="UserInstructions"/>
              <w:keepNext/>
              <w:jc w:val="center"/>
              <w:rPr>
                <w:spacing w:val="-9"/>
              </w:rPr>
            </w:pPr>
            <w:r>
              <w:rPr>
                <w:spacing w:val="-9"/>
              </w:rPr>
              <w:t xml:space="preserve">(La présente formule doit </w:t>
            </w:r>
            <w:r>
              <w:rPr>
                <w:rFonts w:cs="Arial"/>
                <w:spacing w:val="-9"/>
              </w:rPr>
              <w:t>ê</w:t>
            </w:r>
            <w:r>
              <w:rPr>
                <w:spacing w:val="-9"/>
              </w:rPr>
              <w:t>tre signée en présence d’un avocat, d’un juge de paix, d’un notaire ou d’un commissaire aux affidavits.)</w:t>
            </w:r>
          </w:p>
        </w:tc>
      </w:tr>
      <w:tr w:rsidR="006278CD" w14:paraId="3E18B362" w14:textId="77777777" w:rsidTr="00991A83">
        <w:trPr>
          <w:cantSplit/>
        </w:trPr>
        <w:tc>
          <w:tcPr>
            <w:tcW w:w="10647" w:type="dxa"/>
            <w:gridSpan w:val="13"/>
            <w:tcBorders>
              <w:top w:val="nil"/>
              <w:left w:val="nil"/>
              <w:bottom w:val="nil"/>
              <w:right w:val="nil"/>
            </w:tcBorders>
            <w:noWrap/>
            <w:vAlign w:val="bottom"/>
          </w:tcPr>
          <w:p w14:paraId="09668C15" w14:textId="77777777" w:rsidR="006278CD" w:rsidRPr="00991A83" w:rsidRDefault="00A75F18" w:rsidP="00991A83">
            <w:pPr>
              <w:pStyle w:val="UserInstructions"/>
              <w:spacing w:before="80"/>
              <w:jc w:val="both"/>
              <w:rPr>
                <w:i w:val="0"/>
                <w:iCs/>
                <w:spacing w:val="-10"/>
              </w:rPr>
            </w:pPr>
            <w:r w:rsidRPr="00991A83">
              <w:rPr>
                <w:b/>
                <w:bCs/>
                <w:i w:val="0"/>
                <w:iCs/>
                <w:spacing w:val="-10"/>
              </w:rPr>
              <w:t>AVIS AUX B</w:t>
            </w:r>
            <w:r w:rsidRPr="00991A83">
              <w:rPr>
                <w:rFonts w:cs="Arial"/>
                <w:b/>
                <w:bCs/>
                <w:i w:val="0"/>
                <w:iCs/>
                <w:spacing w:val="-10"/>
              </w:rPr>
              <w:t>É</w:t>
            </w:r>
            <w:r w:rsidRPr="00991A83">
              <w:rPr>
                <w:b/>
                <w:bCs/>
                <w:i w:val="0"/>
                <w:iCs/>
                <w:spacing w:val="-10"/>
              </w:rPr>
              <w:t>N</w:t>
            </w:r>
            <w:r w:rsidRPr="00991A83">
              <w:rPr>
                <w:rFonts w:cs="Arial"/>
                <w:b/>
                <w:bCs/>
                <w:i w:val="0"/>
                <w:iCs/>
                <w:spacing w:val="-10"/>
              </w:rPr>
              <w:t>É</w:t>
            </w:r>
            <w:r w:rsidRPr="00991A83">
              <w:rPr>
                <w:b/>
                <w:bCs/>
                <w:i w:val="0"/>
                <w:iCs/>
                <w:spacing w:val="-10"/>
              </w:rPr>
              <w:t>FICIAIRES :</w:t>
            </w:r>
            <w:r w:rsidRPr="00991A83">
              <w:rPr>
                <w:i w:val="0"/>
                <w:iCs/>
                <w:spacing w:val="-10"/>
              </w:rPr>
              <w:t xml:space="preserve"> Veuillez examiner la présente contestation. Si vous n’</w:t>
            </w:r>
            <w:r w:rsidRPr="00991A83">
              <w:rPr>
                <w:rFonts w:cs="Arial"/>
                <w:i w:val="0"/>
                <w:iCs/>
                <w:spacing w:val="-10"/>
              </w:rPr>
              <w:t>ê</w:t>
            </w:r>
            <w:r w:rsidRPr="00991A83">
              <w:rPr>
                <w:i w:val="0"/>
                <w:iCs/>
                <w:spacing w:val="-10"/>
              </w:rPr>
              <w:t>tes pas d’accord avec elle et que le payeur ou la payeuse n’a pas demandé d’audience sur la saisie-arr</w:t>
            </w:r>
            <w:r w:rsidRPr="00991A83">
              <w:rPr>
                <w:rFonts w:cs="Arial"/>
                <w:i w:val="0"/>
                <w:iCs/>
                <w:spacing w:val="-10"/>
              </w:rPr>
              <w:t>ê</w:t>
            </w:r>
            <w:r w:rsidRPr="00991A83">
              <w:rPr>
                <w:i w:val="0"/>
                <w:iCs/>
                <w:spacing w:val="-10"/>
              </w:rPr>
              <w:t>t, vous pouvez en demander une. Vous voudrez peut-</w:t>
            </w:r>
            <w:r w:rsidRPr="00991A83">
              <w:rPr>
                <w:rFonts w:cs="Arial"/>
                <w:i w:val="0"/>
                <w:iCs/>
                <w:spacing w:val="-10"/>
              </w:rPr>
              <w:t>ê</w:t>
            </w:r>
            <w:r w:rsidRPr="00991A83">
              <w:rPr>
                <w:i w:val="0"/>
                <w:iCs/>
                <w:spacing w:val="-10"/>
              </w:rPr>
              <w:t>tre consulter votre avocat à ce sujet. Vous disposez de 10 jours, à compter de la signification du présent document, pour décider si vous voulez une audience. Si vous en désirez une, vous disposez, vous ou votre avocat, de 10 jours pour demander au greffier du tribunal, en personne ou par écrit, de vous envoyer par la poste, à vous-m</w:t>
            </w:r>
            <w:r w:rsidRPr="00991A83">
              <w:rPr>
                <w:rFonts w:cs="Arial"/>
                <w:i w:val="0"/>
                <w:iCs/>
                <w:spacing w:val="-10"/>
              </w:rPr>
              <w:t>ê</w:t>
            </w:r>
            <w:r w:rsidRPr="00991A83">
              <w:rPr>
                <w:i w:val="0"/>
                <w:iCs/>
                <w:spacing w:val="-10"/>
              </w:rPr>
              <w:t>me, au payeur ou à la payeuse, au tiers saisi et au ou à la cotitulaire d’une créance conjointe (le cas échéant), un avis d’audience sur la saisie-arr</w:t>
            </w:r>
            <w:r w:rsidRPr="00991A83">
              <w:rPr>
                <w:rFonts w:cs="Arial"/>
                <w:i w:val="0"/>
                <w:iCs/>
                <w:spacing w:val="-10"/>
              </w:rPr>
              <w:t>ê</w:t>
            </w:r>
            <w:r w:rsidRPr="00991A83">
              <w:rPr>
                <w:i w:val="0"/>
                <w:iCs/>
                <w:spacing w:val="-10"/>
              </w:rPr>
              <w:t xml:space="preserve">t (formule 29H). </w:t>
            </w:r>
            <w:r w:rsidRPr="00991A83">
              <w:rPr>
                <w:rFonts w:cs="Arial"/>
                <w:i w:val="0"/>
                <w:iCs/>
                <w:spacing w:val="-10"/>
              </w:rPr>
              <w:t>À</w:t>
            </w:r>
            <w:r w:rsidRPr="00991A83">
              <w:rPr>
                <w:i w:val="0"/>
                <w:iCs/>
                <w:spacing w:val="-10"/>
              </w:rPr>
              <w:t xml:space="preserve"> cette audience, le juge vous donnera, ainsi qu’aux autres parties, l’occasion d’</w:t>
            </w:r>
            <w:r w:rsidRPr="00991A83">
              <w:rPr>
                <w:rFonts w:cs="Arial"/>
                <w:i w:val="0"/>
                <w:iCs/>
                <w:spacing w:val="-10"/>
              </w:rPr>
              <w:t>ê</w:t>
            </w:r>
            <w:r w:rsidRPr="00991A83">
              <w:rPr>
                <w:i w:val="0"/>
                <w:iCs/>
                <w:spacing w:val="-10"/>
              </w:rPr>
              <w:t>tre entendu(e) et peut rendre une ordonnance qui risque d’avoir une incidence sur les droits de toutes les parties.</w:t>
            </w:r>
          </w:p>
        </w:tc>
      </w:tr>
    </w:tbl>
    <w:p w14:paraId="54A68174" w14:textId="77777777" w:rsidR="006278CD" w:rsidRDefault="006278CD">
      <w:pPr>
        <w:pStyle w:val="normalbody"/>
        <w:rPr>
          <w:sz w:val="2"/>
        </w:rPr>
      </w:pPr>
    </w:p>
    <w:sectPr w:rsidR="006278CD">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6454" w14:textId="77777777" w:rsidR="006278CD" w:rsidRDefault="00A75F18">
      <w:r>
        <w:separator/>
      </w:r>
    </w:p>
  </w:endnote>
  <w:endnote w:type="continuationSeparator" w:id="0">
    <w:p w14:paraId="5F738CCB" w14:textId="77777777" w:rsidR="006278CD" w:rsidRDefault="00A7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6278CD" w14:paraId="2784050B" w14:textId="77777777">
      <w:trPr>
        <w:cantSplit/>
      </w:trPr>
      <w:tc>
        <w:tcPr>
          <w:tcW w:w="5368" w:type="dxa"/>
          <w:noWrap/>
        </w:tcPr>
        <w:p w14:paraId="1EB1D52D" w14:textId="77777777" w:rsidR="006278CD" w:rsidRDefault="00A75F18">
          <w:pPr>
            <w:pStyle w:val="Footer"/>
          </w:pPr>
          <w:r>
            <w:t>FLR 29E (1</w:t>
          </w:r>
          <w:r>
            <w:rPr>
              <w:vertAlign w:val="superscript"/>
            </w:rPr>
            <w:t>er</w:t>
          </w:r>
          <w:r>
            <w:t xml:space="preserve"> septembre 2005)</w:t>
          </w:r>
        </w:p>
      </w:tc>
      <w:tc>
        <w:tcPr>
          <w:tcW w:w="5270" w:type="dxa"/>
          <w:noWrap/>
          <w:vAlign w:val="bottom"/>
        </w:tcPr>
        <w:p w14:paraId="274BF1B2" w14:textId="77777777" w:rsidR="006278CD" w:rsidRDefault="00A75F18">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2</w:t>
          </w:r>
          <w:r>
            <w:fldChar w:fldCharType="end"/>
          </w:r>
        </w:p>
      </w:tc>
    </w:tr>
  </w:tbl>
  <w:p w14:paraId="0EC24680" w14:textId="77777777" w:rsidR="006278CD" w:rsidRDefault="006278C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12A97" w14:textId="77777777" w:rsidR="006278CD" w:rsidRDefault="00A75F18">
      <w:r>
        <w:separator/>
      </w:r>
    </w:p>
  </w:footnote>
  <w:footnote w:type="continuationSeparator" w:id="0">
    <w:p w14:paraId="63CAAD41" w14:textId="77777777" w:rsidR="006278CD" w:rsidRDefault="00A7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A4E9" w14:textId="777BAB48" w:rsidR="00991A83" w:rsidRPr="00991A83" w:rsidRDefault="00991A83" w:rsidP="00991A83">
    <w:pPr>
      <w:pStyle w:val="Header"/>
      <w:jc w:val="center"/>
      <w:rPr>
        <w:sz w:val="20"/>
        <w:szCs w:val="20"/>
      </w:rPr>
    </w:pPr>
  </w:p>
  <w:p w14:paraId="5E66F02D" w14:textId="77777777" w:rsidR="00991A83" w:rsidRPr="00991A83" w:rsidRDefault="00991A83" w:rsidP="00991A83">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97956"/>
    <w:multiLevelType w:val="hybridMultilevel"/>
    <w:tmpl w:val="63C4F1E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cumentProtection w:edit="forms" w:enforcement="1" w:cryptProviderType="rsaAES" w:cryptAlgorithmClass="hash" w:cryptAlgorithmType="typeAny" w:cryptAlgorithmSid="14" w:cryptSpinCount="100000" w:hash="SOhvb01JZ3zzEt4nuqDnOv+iua3uXaROYaQjSNZhRiXukxpWbYhhiVca4Ts/0z9dbuFwqUcaxZgkJ2Y8UAqh5Q==" w:salt="PakUAOvTZyJnqxT6BF5Sq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F18"/>
    <w:rsid w:val="006278CD"/>
    <w:rsid w:val="00991A83"/>
    <w:rsid w:val="00A75F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4EA3"/>
  <w15:chartTrackingRefBased/>
  <w15:docId w15:val="{E8C710C8-D657-4DDF-A79A-22346907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pport%20Staff\Templates\Forms\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53E66-4C98-48E9-870D-4331AF4DB38C}"/>
</file>

<file path=customXml/itemProps2.xml><?xml version="1.0" encoding="utf-8"?>
<ds:datastoreItem xmlns:ds="http://schemas.openxmlformats.org/officeDocument/2006/customXml" ds:itemID="{510C7560-1BC9-4FC7-943C-802C673D8782}"/>
</file>

<file path=customXml/itemProps3.xml><?xml version="1.0" encoding="utf-8"?>
<ds:datastoreItem xmlns:ds="http://schemas.openxmlformats.org/officeDocument/2006/customXml" ds:itemID="{DBB96089-B3E9-4049-A5D6-BDAE3036DE5F}"/>
</file>

<file path=docProps/app.xml><?xml version="1.0" encoding="utf-8"?>
<Properties xmlns="http://schemas.openxmlformats.org/officeDocument/2006/extended-properties" xmlns:vt="http://schemas.openxmlformats.org/officeDocument/2006/docPropsVTypes">
  <Template>Family</Template>
  <TotalTime>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Formule 29E : Contestation du payeurou de la payeuse</vt:lpstr>
    </vt:vector>
  </TitlesOfParts>
  <Manager/>
  <Company>Gouvernement de l’Ontario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29E : Contestation du payeurou de la payeuse</dc:title>
  <dc:subject>FLR 29E (1er septembre 2005)</dc:subject>
  <dc:creator>Comité des règles en matière de droit de la famille</dc:creator>
  <cp:keywords/>
  <dc:description/>
  <cp:lastModifiedBy>Schell, Denise (MAG)</cp:lastModifiedBy>
  <cp:revision>3</cp:revision>
  <cp:lastPrinted>2005-01-12T20:34:00Z</cp:lastPrinted>
  <dcterms:created xsi:type="dcterms:W3CDTF">2021-11-18T20:25:00Z</dcterms:created>
  <dcterms:modified xsi:type="dcterms:W3CDTF">2022-01-28T19:45:00Z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2021-11-18T20:25:43Z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cf53cef7-34ab-4ff7-8d41-23b299b65513</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